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37" w:rsidRPr="00B9314D" w:rsidRDefault="00855837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bookmarkStart w:id="0" w:name="_GoBack"/>
      <w:bookmarkEnd w:id="0"/>
      <w:r w:rsidRPr="00B9314D">
        <w:rPr>
          <w:sz w:val="28"/>
          <w:szCs w:val="28"/>
        </w:rPr>
        <w:t>UNIVERZITA PARDUBICE</w:t>
      </w:r>
    </w:p>
    <w:p w:rsidR="00855837" w:rsidRPr="00B9314D" w:rsidRDefault="00855837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855837" w:rsidRPr="00B9314D" w:rsidRDefault="00855837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 w:rsidRPr="00B9314D">
        <w:rPr>
          <w:b/>
          <w:i/>
          <w:sz w:val="32"/>
          <w:szCs w:val="32"/>
        </w:rPr>
        <w:t xml:space="preserve">Posudek </w:t>
      </w:r>
      <w:r>
        <w:rPr>
          <w:b/>
          <w:i/>
          <w:sz w:val="32"/>
          <w:szCs w:val="32"/>
        </w:rPr>
        <w:t>oponenta diplomové</w:t>
      </w:r>
      <w:r w:rsidRPr="00B9314D">
        <w:rPr>
          <w:b/>
          <w:i/>
          <w:sz w:val="32"/>
          <w:szCs w:val="32"/>
        </w:rPr>
        <w:t xml:space="preserve"> práce</w:t>
      </w:r>
    </w:p>
    <w:p w:rsidR="00855837" w:rsidRPr="00BD54FF" w:rsidRDefault="00855837" w:rsidP="00080D7A">
      <w:pPr>
        <w:spacing w:before="60"/>
        <w:jc w:val="both"/>
        <w:rPr>
          <w:b/>
        </w:rPr>
      </w:pPr>
    </w:p>
    <w:p w:rsidR="00855837" w:rsidRPr="00BD54FF" w:rsidRDefault="00855837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>
        <w:rPr>
          <w:b/>
        </w:rPr>
        <w:tab/>
      </w:r>
      <w:r w:rsidRPr="00BD54FF">
        <w:rPr>
          <w:b/>
        </w:rPr>
        <w:tab/>
      </w:r>
      <w:r>
        <w:rPr>
          <w:b/>
        </w:rPr>
        <w:t xml:space="preserve">Bc. Markéta Dědková </w:t>
      </w:r>
    </w:p>
    <w:p w:rsidR="00855837" w:rsidRPr="00BD54FF" w:rsidRDefault="00855837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>
        <w:rPr>
          <w:b/>
        </w:rPr>
        <w:t>Způsoby resocializace v azylových domech pro matky s dětmi</w:t>
      </w:r>
    </w:p>
    <w:p w:rsidR="00855837" w:rsidRPr="00BD54FF" w:rsidRDefault="00855837" w:rsidP="00080D7A">
      <w:pPr>
        <w:spacing w:before="60"/>
        <w:ind w:left="2124" w:hanging="2124"/>
        <w:jc w:val="both"/>
        <w:rPr>
          <w:b/>
        </w:rPr>
      </w:pPr>
    </w:p>
    <w:p w:rsidR="00855837" w:rsidRPr="00BD54FF" w:rsidRDefault="00855837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>
        <w:rPr>
          <w:b/>
        </w:rPr>
        <w:t xml:space="preserve">           doc. PhDr. Albín Škoviera, Ph.D. </w:t>
      </w:r>
    </w:p>
    <w:p w:rsidR="00855837" w:rsidRPr="00BD54FF" w:rsidRDefault="00855837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>
        <w:t>Specializace v pedagogice – N 7507</w:t>
      </w:r>
    </w:p>
    <w:p w:rsidR="00855837" w:rsidRPr="00BD54FF" w:rsidRDefault="00855837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>
        <w:t>Resocializační pedagogika</w:t>
      </w:r>
      <w:r w:rsidRPr="00BD54FF">
        <w:t xml:space="preserve"> – </w:t>
      </w:r>
      <w:r w:rsidRPr="00066FB1">
        <w:t>7507T086</w:t>
      </w:r>
    </w:p>
    <w:p w:rsidR="00855837" w:rsidRPr="00BD54FF" w:rsidRDefault="00855837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>
        <w:rPr>
          <w:b/>
        </w:rPr>
        <w:t>2016</w:t>
      </w:r>
    </w:p>
    <w:p w:rsidR="00855837" w:rsidRPr="00BD54FF" w:rsidRDefault="00855837" w:rsidP="00080D7A">
      <w:pPr>
        <w:spacing w:before="60"/>
        <w:rPr>
          <w:b/>
        </w:rPr>
      </w:pPr>
      <w:r>
        <w:rPr>
          <w:b/>
        </w:rPr>
        <w:t xml:space="preserve">Oponent práce:                    prof. PhDr. Pavel Mühlpachr, Ph.D. </w:t>
      </w:r>
    </w:p>
    <w:p w:rsidR="00855837" w:rsidRPr="00BD54FF" w:rsidRDefault="00855837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45"/>
        <w:gridCol w:w="1494"/>
      </w:tblGrid>
      <w:tr w:rsidR="00855837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5837" w:rsidRPr="00BD54FF" w:rsidRDefault="00855837" w:rsidP="00BF19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Hodnocení diplomové</w:t>
            </w:r>
            <w:r w:rsidRPr="00BD54FF">
              <w:rPr>
                <w:b/>
                <w:sz w:val="22"/>
                <w:szCs w:val="22"/>
              </w:rPr>
              <w:t xml:space="preserve">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5837" w:rsidRPr="00BD54FF" w:rsidRDefault="00855837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855837" w:rsidRPr="00BD54FF" w:rsidRDefault="00855837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855837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855837" w:rsidRPr="00BD54FF" w:rsidRDefault="00855837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Obsah práce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855837" w:rsidRPr="00BD54FF" w:rsidRDefault="00855837" w:rsidP="00021267">
            <w:pPr>
              <w:jc w:val="center"/>
              <w:rPr>
                <w:b/>
              </w:rPr>
            </w:pPr>
          </w:p>
        </w:tc>
      </w:tr>
      <w:tr w:rsidR="0085583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5837" w:rsidRPr="00BD54FF" w:rsidRDefault="00855837" w:rsidP="00BF19E0">
            <w:pPr>
              <w:rPr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5583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5837" w:rsidRPr="00BD54FF" w:rsidRDefault="00855837" w:rsidP="00BF19E0"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5583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5837" w:rsidRPr="00BD54FF" w:rsidRDefault="00855837" w:rsidP="00BF19E0"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5583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5837" w:rsidRPr="00BD54FF" w:rsidRDefault="00855837" w:rsidP="00BF19E0">
            <w:pPr>
              <w:spacing w:before="100" w:beforeAutospacing="1" w:after="100" w:afterAutospacing="1"/>
              <w:jc w:val="both"/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85583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5837" w:rsidRPr="00BD54FF" w:rsidRDefault="00855837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85583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5837" w:rsidRPr="00BD54FF" w:rsidRDefault="00855837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85583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5837" w:rsidRPr="00BD54FF" w:rsidRDefault="00855837" w:rsidP="001319D1">
            <w:pPr>
              <w:jc w:val="both"/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5583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5837" w:rsidRPr="00BD54FF" w:rsidRDefault="00855837" w:rsidP="002B1E8E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jc w:val="center"/>
            </w:pPr>
            <w:r>
              <w:t>2</w:t>
            </w:r>
          </w:p>
        </w:tc>
      </w:tr>
      <w:tr w:rsidR="0085583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5837" w:rsidRPr="00BD54FF" w:rsidRDefault="00855837" w:rsidP="0082081A">
            <w:pPr>
              <w:rPr>
                <w:b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jc w:val="center"/>
            </w:pPr>
            <w:r>
              <w:t>2</w:t>
            </w:r>
          </w:p>
        </w:tc>
      </w:tr>
      <w:tr w:rsidR="0085583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5837" w:rsidRPr="00BD54FF" w:rsidRDefault="00855837" w:rsidP="00CC46A2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Práce se zdroji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jc w:val="center"/>
              <w:rPr>
                <w:b/>
              </w:rPr>
            </w:pPr>
          </w:p>
        </w:tc>
      </w:tr>
      <w:tr w:rsidR="0085583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5837" w:rsidRPr="00BD54FF" w:rsidRDefault="00855837" w:rsidP="00BF19E0">
            <w:pPr>
              <w:jc w:val="both"/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5583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5837" w:rsidRPr="00BD54FF" w:rsidRDefault="00855837" w:rsidP="00BF19E0">
            <w:pPr>
              <w:jc w:val="both"/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55837" w:rsidRPr="00BD54FF" w:rsidTr="00A66BF6">
        <w:trPr>
          <w:trHeight w:val="390"/>
        </w:trPr>
        <w:tc>
          <w:tcPr>
            <w:tcW w:w="8145" w:type="dxa"/>
            <w:vAlign w:val="center"/>
          </w:tcPr>
          <w:p w:rsidR="00855837" w:rsidRPr="00BD54FF" w:rsidRDefault="00855837" w:rsidP="00BD54FF">
            <w:pPr>
              <w:keepNext/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Formální stránka práce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keepNext/>
              <w:jc w:val="center"/>
              <w:rPr>
                <w:b/>
              </w:rPr>
            </w:pPr>
          </w:p>
        </w:tc>
      </w:tr>
      <w:tr w:rsidR="00855837" w:rsidRPr="00BD54FF" w:rsidTr="00A66BF6">
        <w:trPr>
          <w:trHeight w:val="390"/>
        </w:trPr>
        <w:tc>
          <w:tcPr>
            <w:tcW w:w="8145" w:type="dxa"/>
            <w:vAlign w:val="center"/>
          </w:tcPr>
          <w:p w:rsidR="00855837" w:rsidRPr="00BD54FF" w:rsidRDefault="00855837" w:rsidP="00BF19E0">
            <w:pPr>
              <w:jc w:val="both"/>
            </w:pPr>
            <w:r w:rsidRPr="00BD54FF">
              <w:rPr>
                <w:sz w:val="22"/>
                <w:szCs w:val="22"/>
              </w:rPr>
              <w:t>Form</w:t>
            </w:r>
            <w:r>
              <w:rPr>
                <w:sz w:val="22"/>
                <w:szCs w:val="22"/>
              </w:rPr>
              <w:t>ální úprava a náležitosti práce</w:t>
            </w:r>
            <w:r w:rsidRPr="00BD54FF">
              <w:rPr>
                <w:sz w:val="22"/>
                <w:szCs w:val="22"/>
              </w:rPr>
              <w:t xml:space="preserve"> (směrnice FF UPa)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55837" w:rsidRPr="00BD54FF" w:rsidTr="00A66BF6">
        <w:trPr>
          <w:trHeight w:val="390"/>
        </w:trPr>
        <w:tc>
          <w:tcPr>
            <w:tcW w:w="8145" w:type="dxa"/>
            <w:vAlign w:val="center"/>
          </w:tcPr>
          <w:p w:rsidR="00855837" w:rsidRPr="00BD54FF" w:rsidRDefault="00855837" w:rsidP="00DE5DDD">
            <w:r w:rsidRPr="00BD54FF">
              <w:rPr>
                <w:sz w:val="22"/>
                <w:szCs w:val="22"/>
              </w:rPr>
              <w:t>Kvalita, opodstatněnost a srozumitelnost vědeck</w:t>
            </w:r>
            <w:r>
              <w:rPr>
                <w:sz w:val="22"/>
                <w:szCs w:val="22"/>
              </w:rPr>
              <w:t xml:space="preserve">ého aparátu, příloh, tabulek a </w:t>
            </w:r>
            <w:r w:rsidRPr="00BD54FF">
              <w:rPr>
                <w:sz w:val="22"/>
                <w:szCs w:val="22"/>
              </w:rPr>
              <w:t>obrázků</w:t>
            </w:r>
          </w:p>
        </w:tc>
        <w:tc>
          <w:tcPr>
            <w:tcW w:w="1494" w:type="dxa"/>
            <w:vAlign w:val="center"/>
          </w:tcPr>
          <w:p w:rsidR="00855837" w:rsidRPr="00BD54FF" w:rsidRDefault="00855837" w:rsidP="00021267">
            <w:pPr>
              <w:jc w:val="center"/>
            </w:pPr>
            <w:r>
              <w:t>2</w:t>
            </w:r>
          </w:p>
        </w:tc>
      </w:tr>
      <w:tr w:rsidR="00855837" w:rsidRPr="00BD54FF" w:rsidTr="00A66BF6">
        <w:trPr>
          <w:trHeight w:val="390"/>
        </w:trPr>
        <w:tc>
          <w:tcPr>
            <w:tcW w:w="8145" w:type="dxa"/>
            <w:tcBorders>
              <w:bottom w:val="double" w:sz="4" w:space="0" w:color="auto"/>
            </w:tcBorders>
            <w:vAlign w:val="center"/>
          </w:tcPr>
          <w:p w:rsidR="00855837" w:rsidRPr="00BD54FF" w:rsidRDefault="00855837" w:rsidP="00BF19E0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855837" w:rsidRPr="00BD54FF" w:rsidRDefault="00855837" w:rsidP="000212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55837" w:rsidRPr="00BD54FF" w:rsidRDefault="00855837" w:rsidP="002A635B">
      <w:pPr>
        <w:spacing w:before="120" w:line="360" w:lineRule="auto"/>
        <w:jc w:val="both"/>
        <w:rPr>
          <w:b/>
        </w:rPr>
      </w:pPr>
    </w:p>
    <w:p w:rsidR="00855837" w:rsidRPr="00BD54FF" w:rsidRDefault="00855837" w:rsidP="002A635B">
      <w:pPr>
        <w:spacing w:before="120" w:line="360" w:lineRule="auto"/>
        <w:jc w:val="both"/>
      </w:pPr>
      <w:r w:rsidRPr="00BD54FF">
        <w:rPr>
          <w:b/>
        </w:rPr>
        <w:t xml:space="preserve">Slovní </w:t>
      </w:r>
      <w:r>
        <w:rPr>
          <w:b/>
        </w:rPr>
        <w:t>vyjádření k hodnocení diplomové</w:t>
      </w:r>
      <w:r w:rsidRPr="00BD54FF">
        <w:rPr>
          <w:b/>
        </w:rPr>
        <w:t xml:space="preserve"> práce:</w:t>
      </w:r>
    </w:p>
    <w:p w:rsidR="00855837" w:rsidRDefault="00855837" w:rsidP="002A635B">
      <w:pPr>
        <w:spacing w:line="360" w:lineRule="auto"/>
        <w:jc w:val="both"/>
      </w:pPr>
      <w:r>
        <w:t xml:space="preserve">Diplomová práce má logickou strukturu, používá odborný text i terminologii. V názvu autorka uvádí „Způsoby resocializace…..“, které však v práci nenacházím. </w:t>
      </w:r>
    </w:p>
    <w:p w:rsidR="00855837" w:rsidRPr="00BD54FF" w:rsidRDefault="00855837" w:rsidP="002A635B">
      <w:pPr>
        <w:spacing w:line="360" w:lineRule="auto"/>
        <w:jc w:val="both"/>
      </w:pPr>
      <w:r>
        <w:t xml:space="preserve">V teoretické části práce mám jen drobné výhrady (zejména bych v práci přivítal pojednání o krizové intervenci či poradenství v krizových situacích). Metodologická část práce má charakter kvalitativního výzkumu. Autorka používá triangulaci, tedy tři výzkumné techniky. V příloze autorka uvádí přepis jednoho z rozhovorů, ale opět neřeší ony způsoby resocializace v AD. Dle mého soudu měl být použit standardizovaný rozhovor s předem připravenými otázkami. Sociální pracovnice lze do výzkumu zakomponovat, ale ne jako doplněk k odpovědím participantek. Vzhledem k volbě kvalitativní strategie bych očekával analytický postup. Diplomová práce je v empirické části spíše popisná. </w:t>
      </w:r>
      <w:r w:rsidRPr="00BD54FF">
        <w:tab/>
      </w:r>
    </w:p>
    <w:p w:rsidR="00855837" w:rsidRPr="00BD54FF" w:rsidRDefault="00855837" w:rsidP="002A635B">
      <w:pPr>
        <w:spacing w:line="360" w:lineRule="auto"/>
        <w:jc w:val="both"/>
      </w:pPr>
    </w:p>
    <w:p w:rsidR="00855837" w:rsidRPr="00BD54FF" w:rsidRDefault="00855837" w:rsidP="002A635B">
      <w:pPr>
        <w:spacing w:line="360" w:lineRule="auto"/>
        <w:jc w:val="both"/>
      </w:pPr>
    </w:p>
    <w:p w:rsidR="00855837" w:rsidRPr="00BD54FF" w:rsidRDefault="00855837" w:rsidP="0082081A">
      <w:pPr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855837" w:rsidRPr="00BD54FF" w:rsidRDefault="00855837" w:rsidP="0082081A">
      <w:pPr>
        <w:jc w:val="both"/>
      </w:pPr>
    </w:p>
    <w:p w:rsidR="00855837" w:rsidRDefault="00855837" w:rsidP="006A6BE9">
      <w:pPr>
        <w:spacing w:line="360" w:lineRule="auto"/>
        <w:jc w:val="both"/>
      </w:pPr>
      <w:r>
        <w:t>Vyspecifikujte metodologii Vašeho výzkumu k kontextu kvalitativní metodologie.</w:t>
      </w:r>
    </w:p>
    <w:p w:rsidR="00855837" w:rsidRPr="00BD54FF" w:rsidRDefault="00855837" w:rsidP="006A6BE9">
      <w:pPr>
        <w:spacing w:line="360" w:lineRule="auto"/>
        <w:jc w:val="both"/>
      </w:pPr>
      <w:r>
        <w:t xml:space="preserve">Jaké jsou tedy způsoby resocializace v azylových domech pro matky  s dětmi. </w:t>
      </w:r>
    </w:p>
    <w:p w:rsidR="00855837" w:rsidRPr="00BD54FF" w:rsidRDefault="00855837" w:rsidP="0082081A">
      <w:pPr>
        <w:jc w:val="both"/>
      </w:pPr>
    </w:p>
    <w:p w:rsidR="00855837" w:rsidRPr="00BD54FF" w:rsidRDefault="00855837" w:rsidP="0082081A">
      <w:pPr>
        <w:jc w:val="both"/>
      </w:pPr>
    </w:p>
    <w:p w:rsidR="00855837" w:rsidRPr="00BD54FF" w:rsidRDefault="00855837" w:rsidP="002A635B">
      <w:pPr>
        <w:spacing w:line="360" w:lineRule="auto"/>
        <w:jc w:val="both"/>
      </w:pPr>
    </w:p>
    <w:p w:rsidR="00855837" w:rsidRPr="00BD54FF" w:rsidRDefault="00855837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68"/>
        <w:gridCol w:w="3780"/>
      </w:tblGrid>
      <w:tr w:rsidR="00855837" w:rsidRPr="00BD54FF" w:rsidTr="0068792A">
        <w:trPr>
          <w:trHeight w:val="572"/>
        </w:trPr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:rsidR="00855837" w:rsidRPr="0068792A" w:rsidRDefault="00855837" w:rsidP="0068792A">
            <w:pPr>
              <w:spacing w:before="120" w:line="360" w:lineRule="auto"/>
              <w:jc w:val="both"/>
              <w:rPr>
                <w:b/>
              </w:rPr>
            </w:pPr>
            <w:r w:rsidRPr="0068792A">
              <w:rPr>
                <w:b/>
              </w:rPr>
              <w:t>Návrh výsledného hodnocení diplomové práce</w:t>
            </w:r>
          </w:p>
        </w:tc>
      </w:tr>
      <w:tr w:rsidR="00855837" w:rsidRPr="00BD54FF" w:rsidTr="0068792A">
        <w:tc>
          <w:tcPr>
            <w:tcW w:w="5868" w:type="dxa"/>
            <w:tcBorders>
              <w:bottom w:val="double" w:sz="4" w:space="0" w:color="auto"/>
            </w:tcBorders>
          </w:tcPr>
          <w:p w:rsidR="00855837" w:rsidRPr="006A6BE9" w:rsidRDefault="00855837" w:rsidP="0068792A">
            <w:pPr>
              <w:spacing w:before="120" w:line="360" w:lineRule="auto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</w:t>
            </w:r>
            <w:r w:rsidRPr="006A6BE9">
              <w:rPr>
                <w:b/>
                <w:u w:val="single"/>
              </w:rPr>
              <w:t>velmi dobře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855837" w:rsidRPr="0068792A" w:rsidRDefault="00855837" w:rsidP="0068792A">
            <w:pPr>
              <w:spacing w:before="120" w:line="360" w:lineRule="auto"/>
              <w:jc w:val="both"/>
              <w:rPr>
                <w:b/>
              </w:rPr>
            </w:pPr>
          </w:p>
        </w:tc>
      </w:tr>
    </w:tbl>
    <w:p w:rsidR="00855837" w:rsidRPr="00BD54FF" w:rsidRDefault="00855837" w:rsidP="00080D7A">
      <w:pPr>
        <w:spacing w:before="120" w:line="360" w:lineRule="auto"/>
        <w:jc w:val="both"/>
        <w:rPr>
          <w:b/>
        </w:rPr>
      </w:pPr>
    </w:p>
    <w:p w:rsidR="00855837" w:rsidRPr="00BD54FF" w:rsidRDefault="00855837" w:rsidP="00080D7A">
      <w:pPr>
        <w:jc w:val="both"/>
      </w:pPr>
    </w:p>
    <w:p w:rsidR="00855837" w:rsidRPr="00BD54FF" w:rsidRDefault="00855837" w:rsidP="00080D7A">
      <w:pPr>
        <w:jc w:val="both"/>
      </w:pPr>
    </w:p>
    <w:p w:rsidR="00855837" w:rsidRPr="00BD54FF" w:rsidRDefault="00855837" w:rsidP="00080D7A">
      <w:pPr>
        <w:jc w:val="both"/>
      </w:pPr>
    </w:p>
    <w:p w:rsidR="00855837" w:rsidRPr="00BD54FF" w:rsidRDefault="00855837" w:rsidP="003239D3">
      <w:pPr>
        <w:spacing w:before="120" w:line="360" w:lineRule="auto"/>
        <w:jc w:val="both"/>
        <w:rPr>
          <w:b/>
          <w:sz w:val="28"/>
          <w:szCs w:val="28"/>
        </w:rPr>
      </w:pPr>
      <w:r w:rsidRPr="00BD54FF">
        <w:rPr>
          <w:b/>
          <w:sz w:val="28"/>
          <w:szCs w:val="28"/>
        </w:rPr>
        <w:t>D o p o r u č</w:t>
      </w:r>
      <w:r>
        <w:rPr>
          <w:b/>
          <w:sz w:val="28"/>
          <w:szCs w:val="28"/>
        </w:rPr>
        <w:t xml:space="preserve"> u j i  diplomovou</w:t>
      </w:r>
      <w:r w:rsidRPr="00BD54FF">
        <w:rPr>
          <w:b/>
          <w:sz w:val="28"/>
          <w:szCs w:val="28"/>
        </w:rPr>
        <w:t xml:space="preserve"> práci k obhajobě.</w:t>
      </w:r>
    </w:p>
    <w:p w:rsidR="00855837" w:rsidRDefault="00855837" w:rsidP="00080D7A">
      <w:pPr>
        <w:jc w:val="both"/>
        <w:rPr>
          <w:b/>
          <w:sz w:val="28"/>
          <w:szCs w:val="28"/>
        </w:rPr>
      </w:pPr>
    </w:p>
    <w:p w:rsidR="00855837" w:rsidRDefault="00855837" w:rsidP="00080D7A">
      <w:pPr>
        <w:jc w:val="both"/>
        <w:rPr>
          <w:b/>
          <w:sz w:val="28"/>
          <w:szCs w:val="28"/>
        </w:rPr>
      </w:pPr>
    </w:p>
    <w:p w:rsidR="00855837" w:rsidRPr="00BD54FF" w:rsidRDefault="00855837" w:rsidP="00080D7A">
      <w:pPr>
        <w:jc w:val="both"/>
        <w:rPr>
          <w:b/>
          <w:sz w:val="28"/>
          <w:szCs w:val="28"/>
        </w:rPr>
      </w:pPr>
    </w:p>
    <w:p w:rsidR="00855837" w:rsidRPr="00BD54FF" w:rsidRDefault="00855837" w:rsidP="00080D7A">
      <w:pPr>
        <w:jc w:val="both"/>
      </w:pPr>
      <w:r>
        <w:t>Dne:</w:t>
      </w:r>
      <w:r>
        <w:tab/>
        <w:t xml:space="preserve">4.5.2016 </w:t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  <w:t>...........................................................</w:t>
      </w:r>
    </w:p>
    <w:p w:rsidR="00855837" w:rsidRPr="00BD54FF" w:rsidRDefault="00855837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>
        <w:tab/>
        <w:t xml:space="preserve">      </w:t>
      </w:r>
      <w:r w:rsidRPr="00BD54FF">
        <w:t xml:space="preserve">Podpis </w:t>
      </w:r>
      <w:r>
        <w:t>oponenta</w:t>
      </w:r>
    </w:p>
    <w:sectPr w:rsidR="00855837" w:rsidRPr="00BD54FF" w:rsidSect="00A66BF6">
      <w:headerReference w:type="first" r:id="rId7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37" w:rsidRDefault="00855837">
      <w:r>
        <w:separator/>
      </w:r>
    </w:p>
  </w:endnote>
  <w:endnote w:type="continuationSeparator" w:id="0">
    <w:p w:rsidR="00855837" w:rsidRDefault="0085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37" w:rsidRDefault="00855837">
      <w:r>
        <w:separator/>
      </w:r>
    </w:p>
  </w:footnote>
  <w:footnote w:type="continuationSeparator" w:id="0">
    <w:p w:rsidR="00855837" w:rsidRDefault="00855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37" w:rsidRDefault="008558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FF-bar" style="width:103.2pt;height:66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CE3"/>
    <w:rsid w:val="000137D4"/>
    <w:rsid w:val="00021267"/>
    <w:rsid w:val="00066FB1"/>
    <w:rsid w:val="00080D7A"/>
    <w:rsid w:val="000B660C"/>
    <w:rsid w:val="000D530E"/>
    <w:rsid w:val="000F53CF"/>
    <w:rsid w:val="00101049"/>
    <w:rsid w:val="001319D1"/>
    <w:rsid w:val="00166C75"/>
    <w:rsid w:val="00176B2B"/>
    <w:rsid w:val="001D33C4"/>
    <w:rsid w:val="0020506D"/>
    <w:rsid w:val="00205A5E"/>
    <w:rsid w:val="00217BBE"/>
    <w:rsid w:val="002A635B"/>
    <w:rsid w:val="002B1E8E"/>
    <w:rsid w:val="002C6E4B"/>
    <w:rsid w:val="002E47E2"/>
    <w:rsid w:val="0031107A"/>
    <w:rsid w:val="003239D3"/>
    <w:rsid w:val="00357C36"/>
    <w:rsid w:val="0036745B"/>
    <w:rsid w:val="00384A59"/>
    <w:rsid w:val="00391AAF"/>
    <w:rsid w:val="004A3341"/>
    <w:rsid w:val="004D13D8"/>
    <w:rsid w:val="00516E71"/>
    <w:rsid w:val="0055063F"/>
    <w:rsid w:val="00561996"/>
    <w:rsid w:val="005D226D"/>
    <w:rsid w:val="0067192F"/>
    <w:rsid w:val="0068792A"/>
    <w:rsid w:val="006A21AF"/>
    <w:rsid w:val="006A2345"/>
    <w:rsid w:val="006A6BE9"/>
    <w:rsid w:val="006D436B"/>
    <w:rsid w:val="006D65B2"/>
    <w:rsid w:val="006E2F33"/>
    <w:rsid w:val="00712468"/>
    <w:rsid w:val="00780BC9"/>
    <w:rsid w:val="0080159F"/>
    <w:rsid w:val="0082081A"/>
    <w:rsid w:val="00855837"/>
    <w:rsid w:val="008D6C87"/>
    <w:rsid w:val="00903793"/>
    <w:rsid w:val="009039E9"/>
    <w:rsid w:val="00963A2D"/>
    <w:rsid w:val="00A13EA9"/>
    <w:rsid w:val="00A33211"/>
    <w:rsid w:val="00A66BF6"/>
    <w:rsid w:val="00A9360A"/>
    <w:rsid w:val="00AA349F"/>
    <w:rsid w:val="00AD2CDD"/>
    <w:rsid w:val="00AD3CE3"/>
    <w:rsid w:val="00B46FB5"/>
    <w:rsid w:val="00B9314D"/>
    <w:rsid w:val="00BD54FF"/>
    <w:rsid w:val="00BE3AC6"/>
    <w:rsid w:val="00BF19E0"/>
    <w:rsid w:val="00C620E5"/>
    <w:rsid w:val="00C95E2A"/>
    <w:rsid w:val="00CB638F"/>
    <w:rsid w:val="00CC23C7"/>
    <w:rsid w:val="00CC46A2"/>
    <w:rsid w:val="00D163B6"/>
    <w:rsid w:val="00D1785D"/>
    <w:rsid w:val="00D41B46"/>
    <w:rsid w:val="00D7735D"/>
    <w:rsid w:val="00D852BD"/>
    <w:rsid w:val="00DE0DF1"/>
    <w:rsid w:val="00DE5DDD"/>
    <w:rsid w:val="00E2102D"/>
    <w:rsid w:val="00E61EDA"/>
    <w:rsid w:val="00E76562"/>
    <w:rsid w:val="00E93E77"/>
    <w:rsid w:val="00EF0BA4"/>
    <w:rsid w:val="00EF37B7"/>
    <w:rsid w:val="00EF5D6B"/>
    <w:rsid w:val="00F00F17"/>
    <w:rsid w:val="00F16121"/>
    <w:rsid w:val="00F363D8"/>
    <w:rsid w:val="00F4620B"/>
    <w:rsid w:val="00FB5F8C"/>
    <w:rsid w:val="00FC4AF9"/>
    <w:rsid w:val="00FD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0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0D7A"/>
    <w:pPr>
      <w:keepNext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93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3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D3CE3"/>
    <w:rPr>
      <w:rFonts w:cs="Times New Roman"/>
      <w:color w:val="0000FF"/>
      <w:u w:val="single"/>
    </w:rPr>
  </w:style>
  <w:style w:type="paragraph" w:customStyle="1" w:styleId="ablonyUpce">
    <w:name w:val="Šablony Upce"/>
    <w:basedOn w:val="Normal"/>
    <w:uiPriority w:val="99"/>
    <w:rsid w:val="00A9360A"/>
    <w:pPr>
      <w:spacing w:line="300" w:lineRule="exact"/>
      <w:jc w:val="both"/>
    </w:pPr>
    <w:rPr>
      <w:sz w:val="22"/>
    </w:rPr>
  </w:style>
  <w:style w:type="table" w:styleId="TableGrid">
    <w:name w:val="Table Grid"/>
    <w:basedOn w:val="TableNormal"/>
    <w:uiPriority w:val="99"/>
    <w:rsid w:val="00217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2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377</Words>
  <Characters>2230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Komárkovi</dc:creator>
  <cp:keywords/>
  <dc:description/>
  <cp:lastModifiedBy>Muhlpachr</cp:lastModifiedBy>
  <cp:revision>2</cp:revision>
  <cp:lastPrinted>1900-12-31T22:00:00Z</cp:lastPrinted>
  <dcterms:created xsi:type="dcterms:W3CDTF">2016-05-03T22:25:00Z</dcterms:created>
  <dcterms:modified xsi:type="dcterms:W3CDTF">2016-05-03T22:25:00Z</dcterms:modified>
</cp:coreProperties>
</file>