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4" w:rsidRPr="00B9314D" w:rsidRDefault="00641A44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641A44" w:rsidRPr="00B9314D" w:rsidRDefault="00641A44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641A44" w:rsidRPr="00B9314D" w:rsidRDefault="00641A44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>Po</w:t>
      </w:r>
      <w:r w:rsidRPr="00177887">
        <w:rPr>
          <w:b/>
          <w:i/>
          <w:sz w:val="32"/>
          <w:szCs w:val="32"/>
        </w:rPr>
        <w:t>sudek oponenta</w:t>
      </w:r>
      <w:r w:rsidRPr="00B9314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641A44" w:rsidRPr="00BD54FF" w:rsidRDefault="00641A44" w:rsidP="00080D7A">
      <w:pPr>
        <w:spacing w:before="60"/>
        <w:jc w:val="both"/>
        <w:rPr>
          <w:b/>
        </w:rPr>
      </w:pPr>
    </w:p>
    <w:p w:rsidR="00641A44" w:rsidRPr="00BD54FF" w:rsidRDefault="00641A44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>
        <w:rPr>
          <w:b/>
        </w:rPr>
        <w:tab/>
      </w:r>
      <w:r w:rsidRPr="00BD54FF">
        <w:rPr>
          <w:b/>
        </w:rPr>
        <w:tab/>
      </w:r>
      <w:r>
        <w:rPr>
          <w:b/>
        </w:rPr>
        <w:t xml:space="preserve">Bc. </w:t>
      </w:r>
      <w:bookmarkStart w:id="0" w:name="_GoBack"/>
      <w:bookmarkEnd w:id="0"/>
      <w:r>
        <w:rPr>
          <w:b/>
        </w:rPr>
        <w:t>Martin Ballaty</w:t>
      </w:r>
    </w:p>
    <w:p w:rsidR="00641A44" w:rsidRPr="00F732EB" w:rsidRDefault="00641A44" w:rsidP="00F732EB">
      <w:pPr>
        <w:pStyle w:val="Default"/>
        <w:rPr>
          <w:b/>
        </w:rPr>
      </w:pPr>
      <w:r w:rsidRPr="00F732EB">
        <w:rPr>
          <w:b/>
        </w:rPr>
        <w:t>Název práce:</w:t>
      </w:r>
      <w:r w:rsidRPr="00F732EB">
        <w:rPr>
          <w:b/>
        </w:rPr>
        <w:tab/>
      </w:r>
      <w:r w:rsidRPr="00F732EB">
        <w:rPr>
          <w:b/>
        </w:rPr>
        <w:tab/>
        <w:t>Klienti Domova Harcov a jejich integrace do společnosti</w:t>
      </w:r>
    </w:p>
    <w:p w:rsidR="00641A44" w:rsidRPr="00BD54FF" w:rsidRDefault="00641A44" w:rsidP="00080D7A">
      <w:pPr>
        <w:spacing w:before="60"/>
        <w:ind w:left="2124" w:hanging="2124"/>
        <w:jc w:val="both"/>
        <w:rPr>
          <w:b/>
        </w:rPr>
      </w:pPr>
    </w:p>
    <w:p w:rsidR="00641A44" w:rsidRPr="00BD54FF" w:rsidRDefault="00641A44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>
        <w:rPr>
          <w:b/>
        </w:rPr>
        <w:tab/>
        <w:t>prof. PhDr. Karel Rýdl, CSc.</w:t>
      </w:r>
    </w:p>
    <w:p w:rsidR="00641A44" w:rsidRPr="00BD54FF" w:rsidRDefault="00641A44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>
        <w:t>Specializace v pedagogice – N 7507</w:t>
      </w:r>
    </w:p>
    <w:p w:rsidR="00641A44" w:rsidRPr="00BD54FF" w:rsidRDefault="00641A44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>
        <w:t>Resocializační pedagogika</w:t>
      </w:r>
      <w:r w:rsidRPr="00BD54FF">
        <w:t xml:space="preserve"> – </w:t>
      </w:r>
      <w:r w:rsidRPr="00066FB1">
        <w:t>7507T086</w:t>
      </w:r>
    </w:p>
    <w:p w:rsidR="00641A44" w:rsidRPr="00BD54FF" w:rsidRDefault="00641A44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>
        <w:rPr>
          <w:b/>
        </w:rPr>
        <w:t>2012/2013</w:t>
      </w:r>
    </w:p>
    <w:p w:rsidR="00641A44" w:rsidRPr="00BD54FF" w:rsidRDefault="00641A44" w:rsidP="00080D7A">
      <w:pPr>
        <w:spacing w:before="60"/>
        <w:rPr>
          <w:b/>
        </w:rPr>
      </w:pPr>
      <w:r w:rsidRPr="00177887">
        <w:rPr>
          <w:b/>
        </w:rPr>
        <w:t>Oponent práce:</w:t>
      </w:r>
      <w:r>
        <w:rPr>
          <w:b/>
        </w:rPr>
        <w:tab/>
      </w:r>
      <w:r>
        <w:rPr>
          <w:b/>
        </w:rPr>
        <w:tab/>
        <w:t>doc. PhDr. Jaroslav Veteška, Ph.D.</w:t>
      </w:r>
    </w:p>
    <w:p w:rsidR="00641A44" w:rsidRPr="00BD54FF" w:rsidRDefault="00641A44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45"/>
        <w:gridCol w:w="1494"/>
      </w:tblGrid>
      <w:tr w:rsidR="00641A44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44" w:rsidRPr="00BD54FF" w:rsidRDefault="00641A44" w:rsidP="00200AF8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 xml:space="preserve">Hodnocení </w:t>
            </w:r>
            <w:r>
              <w:rPr>
                <w:b/>
                <w:sz w:val="22"/>
                <w:szCs w:val="22"/>
              </w:rPr>
              <w:t>diplomové</w:t>
            </w:r>
            <w:r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44" w:rsidRPr="00BD54FF" w:rsidRDefault="00641A44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641A44" w:rsidRPr="00BD54FF" w:rsidRDefault="00641A44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641A44" w:rsidRPr="00BD54FF" w:rsidRDefault="00641A44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641A44" w:rsidRPr="00BD54FF" w:rsidRDefault="00641A44" w:rsidP="00021267">
            <w:pPr>
              <w:jc w:val="center"/>
              <w:rPr>
                <w:b/>
              </w:rPr>
            </w:pP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 w:rsidRPr="0081021D"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641A44" w:rsidRPr="00F732EB" w:rsidRDefault="00641A44" w:rsidP="00021267">
            <w:pPr>
              <w:spacing w:before="100" w:beforeAutospacing="1" w:after="100" w:afterAutospacing="1"/>
              <w:jc w:val="center"/>
            </w:pPr>
            <w:r w:rsidRPr="00F732EB">
              <w:rPr>
                <w:sz w:val="22"/>
                <w:szCs w:val="22"/>
              </w:rPr>
              <w:t>2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</w:t>
            </w:r>
          </w:p>
        </w:tc>
        <w:tc>
          <w:tcPr>
            <w:tcW w:w="1494" w:type="dxa"/>
            <w:vAlign w:val="center"/>
          </w:tcPr>
          <w:p w:rsidR="00641A44" w:rsidRPr="00F732EB" w:rsidRDefault="00641A44" w:rsidP="00021267">
            <w:pPr>
              <w:spacing w:before="100" w:beforeAutospacing="1" w:after="100" w:afterAutospacing="1"/>
              <w:jc w:val="center"/>
            </w:pPr>
            <w:r w:rsidRPr="00F732EB">
              <w:rPr>
                <w:sz w:val="22"/>
                <w:szCs w:val="22"/>
              </w:rPr>
              <w:t>2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 w:rsidRPr="0081021D">
              <w:rPr>
                <w:sz w:val="22"/>
                <w:szCs w:val="22"/>
              </w:rPr>
              <w:t>1</w:t>
            </w:r>
          </w:p>
        </w:tc>
      </w:tr>
      <w:tr w:rsidR="00641A44" w:rsidRPr="00BD54FF" w:rsidTr="0031107A">
        <w:trPr>
          <w:trHeight w:val="397"/>
        </w:trPr>
        <w:tc>
          <w:tcPr>
            <w:tcW w:w="8145" w:type="dxa"/>
            <w:vAlign w:val="center"/>
          </w:tcPr>
          <w:p w:rsidR="00641A44" w:rsidRPr="00BD54FF" w:rsidRDefault="00641A44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A66BF6">
        <w:trPr>
          <w:trHeight w:val="390"/>
        </w:trPr>
        <w:tc>
          <w:tcPr>
            <w:tcW w:w="8145" w:type="dxa"/>
            <w:vAlign w:val="center"/>
          </w:tcPr>
          <w:p w:rsidR="00641A44" w:rsidRPr="00BD54FF" w:rsidRDefault="00641A44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keepNext/>
              <w:jc w:val="center"/>
            </w:pPr>
          </w:p>
        </w:tc>
      </w:tr>
      <w:tr w:rsidR="00641A44" w:rsidRPr="00BD54FF" w:rsidTr="00A66BF6">
        <w:trPr>
          <w:trHeight w:val="390"/>
        </w:trPr>
        <w:tc>
          <w:tcPr>
            <w:tcW w:w="8145" w:type="dxa"/>
            <w:vAlign w:val="center"/>
          </w:tcPr>
          <w:p w:rsidR="00641A44" w:rsidRPr="00BD54FF" w:rsidRDefault="00641A44" w:rsidP="00067376">
            <w:pPr>
              <w:jc w:val="both"/>
            </w:pPr>
            <w:r w:rsidRPr="00BD54FF">
              <w:rPr>
                <w:sz w:val="22"/>
                <w:szCs w:val="22"/>
              </w:rPr>
              <w:t>Formální úprava a náležitosti práce (směrnice FF UPa)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A66BF6">
        <w:trPr>
          <w:trHeight w:val="390"/>
        </w:trPr>
        <w:tc>
          <w:tcPr>
            <w:tcW w:w="8145" w:type="dxa"/>
            <w:vAlign w:val="center"/>
          </w:tcPr>
          <w:p w:rsidR="00641A44" w:rsidRPr="00BD54FF" w:rsidRDefault="00641A44" w:rsidP="00067376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41A44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641A44" w:rsidRPr="00BD54FF" w:rsidRDefault="00641A44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641A44" w:rsidRPr="0081021D" w:rsidRDefault="00641A44" w:rsidP="000212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41A44" w:rsidRPr="00BD54FF" w:rsidRDefault="00641A44" w:rsidP="002A635B">
      <w:pPr>
        <w:spacing w:before="120" w:line="360" w:lineRule="auto"/>
        <w:jc w:val="both"/>
        <w:rPr>
          <w:b/>
        </w:rPr>
      </w:pPr>
    </w:p>
    <w:p w:rsidR="00641A44" w:rsidRPr="00BD54FF" w:rsidRDefault="00641A44" w:rsidP="002A635B">
      <w:pPr>
        <w:spacing w:before="120" w:line="360" w:lineRule="auto"/>
        <w:jc w:val="both"/>
      </w:pPr>
      <w:r w:rsidRPr="00BD54FF">
        <w:rPr>
          <w:b/>
        </w:rPr>
        <w:t xml:space="preserve">Slovní vyjádření k hodnocení </w:t>
      </w:r>
      <w:r>
        <w:rPr>
          <w:b/>
        </w:rPr>
        <w:t>diplomové</w:t>
      </w:r>
      <w:r w:rsidRPr="00BD54FF">
        <w:rPr>
          <w:b/>
        </w:rPr>
        <w:t xml:space="preserve"> práce:</w:t>
      </w:r>
    </w:p>
    <w:p w:rsidR="00641A44" w:rsidRDefault="00641A44" w:rsidP="002A635B">
      <w:pPr>
        <w:spacing w:line="360" w:lineRule="auto"/>
        <w:jc w:val="both"/>
      </w:pPr>
      <w:r w:rsidRPr="00BD54FF">
        <w:tab/>
      </w:r>
      <w:r>
        <w:t xml:space="preserve">Student si zvolil aktuální a zajímavé téma: </w:t>
      </w:r>
      <w:r w:rsidRPr="003E27AE">
        <w:t>problematik</w:t>
      </w:r>
      <w:r>
        <w:t>u</w:t>
      </w:r>
      <w:r w:rsidRPr="003E27AE">
        <w:t xml:space="preserve"> handicapovaných jedinců a vymezení jejich pozice v současné společnosti</w:t>
      </w:r>
      <w:r>
        <w:t xml:space="preserve">. Práci člení na dvě části: teoretickou a praktickou. První dvě kapitoly jsou teoretické a dvě kapitoly praktické, kde diplomant charakterizuje Domov Harcov, o.p.s. Čtvrtá kapitola přináší tzv. případové studie vybraných klientů, kde student </w:t>
      </w:r>
      <w:r w:rsidRPr="00DE37F1">
        <w:t>anal</w:t>
      </w:r>
      <w:r>
        <w:t>yzuje</w:t>
      </w:r>
      <w:r w:rsidRPr="00DE37F1">
        <w:t xml:space="preserve"> </w:t>
      </w:r>
      <w:r>
        <w:t>ž</w:t>
      </w:r>
      <w:r w:rsidRPr="00DE37F1">
        <w:t>ivotní příběh</w:t>
      </w:r>
      <w:r>
        <w:t>y</w:t>
      </w:r>
      <w:r w:rsidRPr="00DE37F1">
        <w:t xml:space="preserve"> jedinců s rozdílnými druhy posti</w:t>
      </w:r>
      <w:r>
        <w:t>ž</w:t>
      </w:r>
      <w:r w:rsidRPr="00DE37F1">
        <w:t>ení, míry jejich integrace do společnosti a mo</w:t>
      </w:r>
      <w:r>
        <w:t>ž</w:t>
      </w:r>
      <w:r w:rsidRPr="00DE37F1">
        <w:t xml:space="preserve">ností osobnostního rozvoje v rámci stacionáře i mimo něj. </w:t>
      </w:r>
      <w:r>
        <w:t>Celkově mohu konstatovat, že předložená diplomová práce působí velmi přehledně, srozumitelně a erudovaně, a proto ji doporučuji k obhajobě.</w:t>
      </w:r>
    </w:p>
    <w:p w:rsidR="00641A44" w:rsidRDefault="00641A44" w:rsidP="002A635B">
      <w:pPr>
        <w:spacing w:line="360" w:lineRule="auto"/>
        <w:jc w:val="both"/>
      </w:pPr>
    </w:p>
    <w:p w:rsidR="00641A44" w:rsidRPr="00BD54FF" w:rsidRDefault="00641A44" w:rsidP="002A635B">
      <w:pPr>
        <w:spacing w:line="360" w:lineRule="auto"/>
        <w:jc w:val="both"/>
      </w:pPr>
    </w:p>
    <w:p w:rsidR="00641A44" w:rsidRPr="00BD54FF" w:rsidRDefault="00641A44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641A44" w:rsidRPr="00BD54FF" w:rsidRDefault="00641A44" w:rsidP="0082081A">
      <w:pPr>
        <w:jc w:val="both"/>
      </w:pPr>
    </w:p>
    <w:p w:rsidR="00641A44" w:rsidRDefault="00641A44" w:rsidP="00D77F54">
      <w:pPr>
        <w:jc w:val="both"/>
      </w:pPr>
      <w:r>
        <w:t>Stručně popište sociální a pracovní činnosti realizované Domovem Harcov ve vztahu k integraci.</w:t>
      </w:r>
    </w:p>
    <w:p w:rsidR="00641A44" w:rsidRDefault="00641A44" w:rsidP="00D77F54">
      <w:pPr>
        <w:jc w:val="both"/>
      </w:pPr>
    </w:p>
    <w:p w:rsidR="00641A44" w:rsidRPr="00BD54FF" w:rsidRDefault="00641A44" w:rsidP="00D77F54">
      <w:pPr>
        <w:jc w:val="both"/>
      </w:pPr>
      <w:r>
        <w:t xml:space="preserve">Charakterizujte postavení jedince s handicapem v současné společnosti. </w:t>
      </w:r>
    </w:p>
    <w:p w:rsidR="00641A44" w:rsidRPr="00BD54FF" w:rsidRDefault="00641A44" w:rsidP="0082081A">
      <w:pPr>
        <w:jc w:val="both"/>
      </w:pPr>
    </w:p>
    <w:p w:rsidR="00641A44" w:rsidRPr="00BD54FF" w:rsidRDefault="00641A44" w:rsidP="0082081A">
      <w:pPr>
        <w:jc w:val="both"/>
      </w:pPr>
    </w:p>
    <w:p w:rsidR="00641A44" w:rsidRPr="00BD54FF" w:rsidRDefault="00641A44" w:rsidP="002A635B">
      <w:pPr>
        <w:spacing w:line="360" w:lineRule="auto"/>
        <w:jc w:val="both"/>
      </w:pPr>
    </w:p>
    <w:p w:rsidR="00641A44" w:rsidRPr="00BD54FF" w:rsidRDefault="00641A44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68"/>
        <w:gridCol w:w="3780"/>
      </w:tblGrid>
      <w:tr w:rsidR="00641A44" w:rsidRPr="00915C7C" w:rsidTr="00915C7C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641A44" w:rsidRPr="00915C7C" w:rsidRDefault="00641A44" w:rsidP="00200AF8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 xml:space="preserve">Návrh výsledného hodnocení </w:t>
            </w:r>
            <w:r>
              <w:rPr>
                <w:b/>
              </w:rPr>
              <w:t>diplomové</w:t>
            </w:r>
            <w:r w:rsidRPr="00915C7C">
              <w:rPr>
                <w:b/>
              </w:rPr>
              <w:t xml:space="preserve"> práce</w:t>
            </w:r>
          </w:p>
        </w:tc>
      </w:tr>
      <w:tr w:rsidR="00641A44" w:rsidRPr="00915C7C" w:rsidTr="00915C7C">
        <w:tc>
          <w:tcPr>
            <w:tcW w:w="5868" w:type="dxa"/>
            <w:tcBorders>
              <w:bottom w:val="double" w:sz="4" w:space="0" w:color="auto"/>
            </w:tcBorders>
          </w:tcPr>
          <w:p w:rsidR="00641A44" w:rsidRPr="00BD54FF" w:rsidRDefault="00641A44" w:rsidP="00915C7C">
            <w:pPr>
              <w:spacing w:before="120" w:line="360" w:lineRule="auto"/>
              <w:jc w:val="both"/>
            </w:pPr>
            <w:r w:rsidRPr="00BD54FF">
              <w:t>výborně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velmi 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 xml:space="preserve">nevyhověl/a    </w:t>
            </w:r>
            <w:r w:rsidRPr="00915C7C">
              <w:rPr>
                <w:i/>
              </w:rPr>
              <w:t>(vyberte)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641A44" w:rsidRPr="00915C7C" w:rsidRDefault="00641A44" w:rsidP="006A2208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výborně</w:t>
            </w:r>
          </w:p>
        </w:tc>
      </w:tr>
    </w:tbl>
    <w:p w:rsidR="00641A44" w:rsidRPr="00BD54FF" w:rsidRDefault="00641A44" w:rsidP="00080D7A">
      <w:pPr>
        <w:spacing w:before="120" w:line="360" w:lineRule="auto"/>
        <w:jc w:val="both"/>
        <w:rPr>
          <w:b/>
        </w:rPr>
      </w:pPr>
    </w:p>
    <w:p w:rsidR="00641A44" w:rsidRPr="00BD54FF" w:rsidRDefault="00641A44" w:rsidP="00080D7A">
      <w:pPr>
        <w:jc w:val="both"/>
      </w:pPr>
    </w:p>
    <w:p w:rsidR="00641A44" w:rsidRPr="00BD54FF" w:rsidRDefault="00641A44" w:rsidP="00080D7A">
      <w:pPr>
        <w:jc w:val="both"/>
      </w:pPr>
    </w:p>
    <w:p w:rsidR="00641A44" w:rsidRPr="00BD54FF" w:rsidRDefault="00641A44" w:rsidP="00080D7A">
      <w:pPr>
        <w:jc w:val="both"/>
      </w:pPr>
    </w:p>
    <w:p w:rsidR="00641A44" w:rsidRPr="00BD54FF" w:rsidRDefault="00641A44" w:rsidP="003239D3">
      <w:pPr>
        <w:spacing w:before="120" w:line="360" w:lineRule="auto"/>
        <w:jc w:val="both"/>
        <w:rPr>
          <w:b/>
          <w:sz w:val="28"/>
          <w:szCs w:val="28"/>
        </w:rPr>
      </w:pPr>
      <w:r w:rsidRPr="00BD54FF">
        <w:rPr>
          <w:b/>
          <w:sz w:val="28"/>
          <w:szCs w:val="28"/>
        </w:rPr>
        <w:t xml:space="preserve">D o p o r u č u j i </w:t>
      </w:r>
      <w:r>
        <w:rPr>
          <w:b/>
          <w:sz w:val="28"/>
          <w:szCs w:val="28"/>
        </w:rPr>
        <w:t xml:space="preserve"> diplomovou</w:t>
      </w:r>
      <w:r w:rsidRPr="00BD54FF">
        <w:rPr>
          <w:b/>
          <w:sz w:val="28"/>
          <w:szCs w:val="28"/>
        </w:rPr>
        <w:t xml:space="preserve"> práci k obhajobě.</w:t>
      </w:r>
    </w:p>
    <w:p w:rsidR="00641A44" w:rsidRDefault="00641A44" w:rsidP="00080D7A">
      <w:pPr>
        <w:jc w:val="both"/>
        <w:rPr>
          <w:b/>
          <w:sz w:val="28"/>
          <w:szCs w:val="28"/>
        </w:rPr>
      </w:pPr>
    </w:p>
    <w:p w:rsidR="00641A44" w:rsidRDefault="00641A44" w:rsidP="00080D7A">
      <w:pPr>
        <w:jc w:val="both"/>
        <w:rPr>
          <w:b/>
          <w:sz w:val="28"/>
          <w:szCs w:val="28"/>
        </w:rPr>
      </w:pPr>
    </w:p>
    <w:p w:rsidR="00641A44" w:rsidRPr="00BD54FF" w:rsidRDefault="00641A44" w:rsidP="00080D7A">
      <w:pPr>
        <w:jc w:val="both"/>
        <w:rPr>
          <w:b/>
          <w:sz w:val="28"/>
          <w:szCs w:val="28"/>
        </w:rPr>
      </w:pPr>
    </w:p>
    <w:p w:rsidR="00641A44" w:rsidRPr="00BD54FF" w:rsidRDefault="00641A44" w:rsidP="00080D7A">
      <w:pPr>
        <w:jc w:val="both"/>
      </w:pPr>
      <w:r w:rsidRPr="00BD54FF">
        <w:t>Dne:</w:t>
      </w:r>
      <w:r>
        <w:t xml:space="preserve"> 10. prosince 2012    </w:t>
      </w:r>
      <w:r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</w:p>
    <w:p w:rsidR="00641A44" w:rsidRPr="00BD54FF" w:rsidRDefault="00641A44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>
        <w:tab/>
        <w:t xml:space="preserve">      </w:t>
      </w:r>
      <w:r w:rsidRPr="00BD54FF">
        <w:t xml:space="preserve">Podpis </w:t>
      </w:r>
      <w:r>
        <w:t>oponenta</w:t>
      </w:r>
    </w:p>
    <w:sectPr w:rsidR="00641A44" w:rsidRPr="00BD54FF" w:rsidSect="00A66BF6">
      <w:headerReference w:type="first" r:id="rId7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44" w:rsidRDefault="00641A44">
      <w:r>
        <w:separator/>
      </w:r>
    </w:p>
  </w:endnote>
  <w:endnote w:type="continuationSeparator" w:id="1">
    <w:p w:rsidR="00641A44" w:rsidRDefault="0064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44" w:rsidRDefault="00641A44">
      <w:r>
        <w:separator/>
      </w:r>
    </w:p>
  </w:footnote>
  <w:footnote w:type="continuationSeparator" w:id="1">
    <w:p w:rsidR="00641A44" w:rsidRDefault="0064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4" w:rsidRDefault="00641A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FF-bar" style="width:103.5pt;height:6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CE3"/>
    <w:rsid w:val="000008CD"/>
    <w:rsid w:val="000137D4"/>
    <w:rsid w:val="00013C61"/>
    <w:rsid w:val="00021267"/>
    <w:rsid w:val="00066FB1"/>
    <w:rsid w:val="00067376"/>
    <w:rsid w:val="00080D7A"/>
    <w:rsid w:val="000A2A01"/>
    <w:rsid w:val="000B660C"/>
    <w:rsid w:val="000F53CF"/>
    <w:rsid w:val="00101049"/>
    <w:rsid w:val="001319D1"/>
    <w:rsid w:val="0014028F"/>
    <w:rsid w:val="00140A25"/>
    <w:rsid w:val="00144FDA"/>
    <w:rsid w:val="00166C75"/>
    <w:rsid w:val="00170938"/>
    <w:rsid w:val="00177887"/>
    <w:rsid w:val="001C175A"/>
    <w:rsid w:val="001D33C4"/>
    <w:rsid w:val="001D4180"/>
    <w:rsid w:val="001D7046"/>
    <w:rsid w:val="00200AF8"/>
    <w:rsid w:val="00205A5E"/>
    <w:rsid w:val="00217BBE"/>
    <w:rsid w:val="00245074"/>
    <w:rsid w:val="00270280"/>
    <w:rsid w:val="002A635B"/>
    <w:rsid w:val="002B1E8E"/>
    <w:rsid w:val="002E47E2"/>
    <w:rsid w:val="0031107A"/>
    <w:rsid w:val="003239D3"/>
    <w:rsid w:val="0036745B"/>
    <w:rsid w:val="00384A59"/>
    <w:rsid w:val="00391AAF"/>
    <w:rsid w:val="003E27AE"/>
    <w:rsid w:val="003E6245"/>
    <w:rsid w:val="003F0B30"/>
    <w:rsid w:val="003F1950"/>
    <w:rsid w:val="00433E83"/>
    <w:rsid w:val="004A3341"/>
    <w:rsid w:val="004D13D8"/>
    <w:rsid w:val="004F7020"/>
    <w:rsid w:val="00516E71"/>
    <w:rsid w:val="0055063F"/>
    <w:rsid w:val="005545B5"/>
    <w:rsid w:val="00561996"/>
    <w:rsid w:val="005959D6"/>
    <w:rsid w:val="005D226D"/>
    <w:rsid w:val="005D39D6"/>
    <w:rsid w:val="00641A44"/>
    <w:rsid w:val="00672DF0"/>
    <w:rsid w:val="006A21AF"/>
    <w:rsid w:val="006A2208"/>
    <w:rsid w:val="006A2345"/>
    <w:rsid w:val="006D436B"/>
    <w:rsid w:val="006D4A29"/>
    <w:rsid w:val="006D65B2"/>
    <w:rsid w:val="006E2F33"/>
    <w:rsid w:val="006F64FC"/>
    <w:rsid w:val="00712468"/>
    <w:rsid w:val="00774CC2"/>
    <w:rsid w:val="00780BC9"/>
    <w:rsid w:val="00790AEB"/>
    <w:rsid w:val="007928DB"/>
    <w:rsid w:val="0081021D"/>
    <w:rsid w:val="0082081A"/>
    <w:rsid w:val="00820897"/>
    <w:rsid w:val="008C03A7"/>
    <w:rsid w:val="008D6C87"/>
    <w:rsid w:val="00914F67"/>
    <w:rsid w:val="00915C7C"/>
    <w:rsid w:val="0094051D"/>
    <w:rsid w:val="009E2481"/>
    <w:rsid w:val="009E591E"/>
    <w:rsid w:val="00A13EA9"/>
    <w:rsid w:val="00A21BB8"/>
    <w:rsid w:val="00A23843"/>
    <w:rsid w:val="00A276D8"/>
    <w:rsid w:val="00A33211"/>
    <w:rsid w:val="00A66BF6"/>
    <w:rsid w:val="00A715C9"/>
    <w:rsid w:val="00AA349F"/>
    <w:rsid w:val="00AD3CE3"/>
    <w:rsid w:val="00B12D90"/>
    <w:rsid w:val="00B17D6E"/>
    <w:rsid w:val="00B44493"/>
    <w:rsid w:val="00B46FB5"/>
    <w:rsid w:val="00B9314D"/>
    <w:rsid w:val="00BB1C57"/>
    <w:rsid w:val="00BC6064"/>
    <w:rsid w:val="00BD54FF"/>
    <w:rsid w:val="00BE3AC6"/>
    <w:rsid w:val="00BF19E0"/>
    <w:rsid w:val="00C620E5"/>
    <w:rsid w:val="00C7584C"/>
    <w:rsid w:val="00C764E2"/>
    <w:rsid w:val="00CC23C7"/>
    <w:rsid w:val="00CC46A2"/>
    <w:rsid w:val="00D163B6"/>
    <w:rsid w:val="00D1785D"/>
    <w:rsid w:val="00D40139"/>
    <w:rsid w:val="00D41B46"/>
    <w:rsid w:val="00D7735D"/>
    <w:rsid w:val="00D77F54"/>
    <w:rsid w:val="00D852BD"/>
    <w:rsid w:val="00DE0DF1"/>
    <w:rsid w:val="00DE37F1"/>
    <w:rsid w:val="00DE5DDD"/>
    <w:rsid w:val="00E2102D"/>
    <w:rsid w:val="00E61EDA"/>
    <w:rsid w:val="00E757A9"/>
    <w:rsid w:val="00E76562"/>
    <w:rsid w:val="00E93E77"/>
    <w:rsid w:val="00EF0BA4"/>
    <w:rsid w:val="00EF5D6B"/>
    <w:rsid w:val="00F00F17"/>
    <w:rsid w:val="00F363D8"/>
    <w:rsid w:val="00F4620B"/>
    <w:rsid w:val="00F732EB"/>
    <w:rsid w:val="00FB5F8C"/>
    <w:rsid w:val="00FD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7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421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4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42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42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al"/>
    <w:uiPriority w:val="99"/>
    <w:rsid w:val="00245074"/>
    <w:pPr>
      <w:spacing w:line="300" w:lineRule="exact"/>
      <w:jc w:val="both"/>
    </w:pPr>
    <w:rPr>
      <w:sz w:val="22"/>
    </w:rPr>
  </w:style>
  <w:style w:type="table" w:styleId="TableGrid">
    <w:name w:val="Table Grid"/>
    <w:basedOn w:val="TableNormal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9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28D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732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356</Words>
  <Characters>2101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Komárkovi</dc:creator>
  <cp:keywords/>
  <dc:description/>
  <cp:lastModifiedBy>veteska.jaroslav</cp:lastModifiedBy>
  <cp:revision>4</cp:revision>
  <cp:lastPrinted>2012-12-11T08:35:00Z</cp:lastPrinted>
  <dcterms:created xsi:type="dcterms:W3CDTF">2012-12-11T07:55:00Z</dcterms:created>
  <dcterms:modified xsi:type="dcterms:W3CDTF">2012-12-11T08:37:00Z</dcterms:modified>
</cp:coreProperties>
</file>