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3" w:rsidRDefault="00724EB3" w:rsidP="00A308E0">
      <w:pPr>
        <w:ind w:left="360"/>
      </w:pPr>
      <w:r>
        <w:t>Posudek vedoucího práce Markéty Šulcové: Fenomén motorkářství s přihlédnutím na genderové aspekty</w:t>
      </w:r>
    </w:p>
    <w:p w:rsidR="00724EB3" w:rsidRDefault="00724EB3" w:rsidP="007E180D">
      <w:pPr>
        <w:spacing w:line="360" w:lineRule="auto"/>
        <w:ind w:left="357"/>
      </w:pPr>
      <w:r>
        <w:t>Autorka pracovala vedle odborné literatury především s rozhovory, vedenými s osmi respondenty a s dotazníkovým šetřením a vycházela i z vlastního zúčastněného pozorování v sedle (vzadu, nikoli za řidítky). Práce naplňuje všechny předpoklady, kladené na tento typ prací a oceňuji její inovativní charakter (v kontextu naší katedry) vzhledem k volbě tématu (motorkáři a gender). Autorka poctivě konzultovala a připravovala práci v součinnosti se mnou, spíše mne mrzí, že jsem jí nemohl poskytnout důkladnější oporu a více času. Navrhuji k obhajobě s hodnocením mezi výborně a velmi dobře (1 minus), neboť jedničku by si zasloužilo jen dílo geniální.</w:t>
      </w:r>
    </w:p>
    <w:p w:rsidR="00724EB3" w:rsidRDefault="00724EB3" w:rsidP="00A308E0">
      <w:pPr>
        <w:ind w:left="360"/>
      </w:pPr>
    </w:p>
    <w:p w:rsidR="00724EB3" w:rsidRDefault="00724EB3" w:rsidP="00A308E0">
      <w:pPr>
        <w:ind w:left="360"/>
      </w:pPr>
      <w:r>
        <w:t xml:space="preserve">Ve Františkově v neděli 15. května 2011 </w:t>
      </w:r>
      <w:r>
        <w:tab/>
      </w:r>
      <w:r>
        <w:tab/>
      </w:r>
      <w:r>
        <w:tab/>
      </w:r>
      <w:r>
        <w:tab/>
        <w:t>Tomáš Petráň</w:t>
      </w:r>
    </w:p>
    <w:p w:rsidR="00724EB3" w:rsidRDefault="00724EB3" w:rsidP="00A308E0"/>
    <w:p w:rsidR="00724EB3" w:rsidRDefault="00724EB3"/>
    <w:sectPr w:rsidR="00724EB3" w:rsidSect="00C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8E0"/>
    <w:rsid w:val="0006507D"/>
    <w:rsid w:val="00337265"/>
    <w:rsid w:val="00413366"/>
    <w:rsid w:val="00592D91"/>
    <w:rsid w:val="005F073D"/>
    <w:rsid w:val="00724EB3"/>
    <w:rsid w:val="007E180D"/>
    <w:rsid w:val="00A308E0"/>
    <w:rsid w:val="00AA16CB"/>
    <w:rsid w:val="00C06CBC"/>
    <w:rsid w:val="00E8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práce Markéty Šulcové: Fenomén motorkářství s přihlédnutím na genderové aspekty</dc:title>
  <dc:subject/>
  <dc:creator>Windows User</dc:creator>
  <cp:keywords/>
  <dc:description/>
  <cp:lastModifiedBy>UPa</cp:lastModifiedBy>
  <cp:revision>2</cp:revision>
  <dcterms:created xsi:type="dcterms:W3CDTF">2011-05-16T12:44:00Z</dcterms:created>
  <dcterms:modified xsi:type="dcterms:W3CDTF">2011-05-16T12:44:00Z</dcterms:modified>
</cp:coreProperties>
</file>