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9A" w:rsidRPr="002669B6" w:rsidRDefault="00574D8E" w:rsidP="00574D8E">
      <w:pPr>
        <w:pStyle w:val="PAPERTITLE"/>
        <w:suppressAutoHyphens/>
      </w:pPr>
      <w:r w:rsidRPr="00574D8E">
        <w:t>Components of Big Data Analytics for Strategic Management of Enterprise Architecture</w:t>
      </w:r>
    </w:p>
    <w:p w:rsidR="003D01DD" w:rsidRDefault="00E1519F" w:rsidP="00827AC3">
      <w:pPr>
        <w:pStyle w:val="AUTHORS"/>
      </w:pPr>
      <w:r w:rsidRPr="00E1519F">
        <w:t>Martin Lněnička</w:t>
      </w:r>
      <w:r w:rsidR="00363B76">
        <w:rPr>
          <w:rStyle w:val="Znakapoznpodarou"/>
        </w:rPr>
        <w:footnoteReference w:id="1"/>
      </w:r>
      <w:r w:rsidR="00363B76">
        <w:t xml:space="preserve">, </w:t>
      </w:r>
      <w:r>
        <w:t>Renáta Máchová, Jitka Komárková, and Ivana Čermáková</w:t>
      </w:r>
      <w:r w:rsidR="003A5F71">
        <w:rPr>
          <w:rStyle w:val="Znakapoznpodarou"/>
        </w:rPr>
        <w:t xml:space="preserve"> </w:t>
      </w:r>
      <w:r w:rsidR="00363B76">
        <w:rPr>
          <w:rStyle w:val="Znakapoznpodarou"/>
        </w:rPr>
        <w:footnoteReference w:id="2"/>
      </w:r>
    </w:p>
    <w:p w:rsidR="00E01DCB" w:rsidRDefault="00216FD2" w:rsidP="00084F92">
      <w:pPr>
        <w:pStyle w:val="ABSTRACTfirst"/>
      </w:pPr>
      <w:r w:rsidRPr="00216FD2">
        <w:rPr>
          <w:rStyle w:val="AbstractHeader"/>
        </w:rPr>
        <w:t>Abstract.</w:t>
      </w:r>
      <w:r>
        <w:t xml:space="preserve"> </w:t>
      </w:r>
      <w:r w:rsidR="00574D8E" w:rsidRPr="00574D8E">
        <w:t>The concept of strategic management is currently being under pressure to adopt big data analytics as a tool for improving efficiency of d</w:t>
      </w:r>
      <w:r w:rsidR="00574D8E" w:rsidRPr="00574D8E">
        <w:t>e</w:t>
      </w:r>
      <w:r w:rsidR="00574D8E" w:rsidRPr="00574D8E">
        <w:t>cision-making and monitoring processes in organizations. This paper aims to provide a systematic approach to map the benefits driven by big data analy</w:t>
      </w:r>
      <w:r w:rsidR="00574D8E" w:rsidRPr="00574D8E">
        <w:t>t</w:t>
      </w:r>
      <w:r w:rsidR="00574D8E" w:rsidRPr="00574D8E">
        <w:t>ics in terms of enterprise architecture focusing on the importance for strat</w:t>
      </w:r>
      <w:r w:rsidR="00574D8E" w:rsidRPr="00574D8E">
        <w:t>e</w:t>
      </w:r>
      <w:r w:rsidR="00574D8E" w:rsidRPr="00574D8E">
        <w:t>gic management. The key components are identified and discussed in the context of TOGAF. The findings can be used as a guide to help developers and designers in reframing their enterprise architecture efforts.</w:t>
      </w:r>
    </w:p>
    <w:p w:rsidR="00E01DCB" w:rsidRDefault="00E01DCB" w:rsidP="00873B3C">
      <w:pPr>
        <w:pStyle w:val="KEYWORDS0"/>
      </w:pPr>
      <w:r w:rsidRPr="00E01DCB">
        <w:rPr>
          <w:rStyle w:val="KeywordsHeader"/>
        </w:rPr>
        <w:t>Keywords:</w:t>
      </w:r>
      <w:r>
        <w:t xml:space="preserve"> </w:t>
      </w:r>
      <w:r w:rsidR="00574D8E">
        <w:t>big data analytics, strategic management,</w:t>
      </w:r>
      <w:r w:rsidR="00574D8E" w:rsidRPr="00574D8E">
        <w:t xml:space="preserve"> en</w:t>
      </w:r>
      <w:r w:rsidR="00574D8E">
        <w:t>terprise architecture,</w:t>
      </w:r>
      <w:r w:rsidR="00574D8E" w:rsidRPr="00574D8E">
        <w:t xml:space="preserve"> design science research</w:t>
      </w:r>
      <w:r w:rsidR="00326D5F">
        <w:t>.</w:t>
      </w:r>
    </w:p>
    <w:p w:rsidR="00E01DCB" w:rsidRPr="00E01DCB" w:rsidRDefault="00E01DCB" w:rsidP="00873B3C">
      <w:pPr>
        <w:pStyle w:val="JEL"/>
      </w:pPr>
      <w:r>
        <w:rPr>
          <w:rStyle w:val="KeywordsHeader"/>
        </w:rPr>
        <w:t xml:space="preserve">JEL Classification: </w:t>
      </w:r>
      <w:r w:rsidR="006C3DED">
        <w:rPr>
          <w:rStyle w:val="KeywordsHeader"/>
          <w:b w:val="0"/>
        </w:rPr>
        <w:t xml:space="preserve">L21, </w:t>
      </w:r>
      <w:r w:rsidR="002B42CA">
        <w:rPr>
          <w:rStyle w:val="KeywordsHeader"/>
          <w:b w:val="0"/>
        </w:rPr>
        <w:t xml:space="preserve">L25, </w:t>
      </w:r>
      <w:r w:rsidR="006C3DED">
        <w:rPr>
          <w:rStyle w:val="KeywordsHeader"/>
          <w:b w:val="0"/>
        </w:rPr>
        <w:t>M15</w:t>
      </w:r>
      <w:r w:rsidR="004C3B3F">
        <w:rPr>
          <w:rStyle w:val="KeywordsHeader"/>
          <w:b w:val="0"/>
        </w:rPr>
        <w:t xml:space="preserve">, </w:t>
      </w:r>
      <w:r w:rsidR="002B42CA">
        <w:rPr>
          <w:rStyle w:val="KeywordsHeader"/>
          <w:b w:val="0"/>
        </w:rPr>
        <w:t>O32</w:t>
      </w:r>
    </w:p>
    <w:p w:rsidR="008D70B3" w:rsidRPr="002669B6" w:rsidRDefault="00574D8E" w:rsidP="004D0181">
      <w:pPr>
        <w:pStyle w:val="TITLE1"/>
      </w:pPr>
      <w:r>
        <w:t>Introduction</w:t>
      </w:r>
    </w:p>
    <w:p w:rsidR="008D70B3" w:rsidRPr="002669B6" w:rsidRDefault="00FC1F66" w:rsidP="002669B6">
      <w:pPr>
        <w:pStyle w:val="FIRSTPARAGRAPH"/>
      </w:pPr>
      <w:r w:rsidRPr="00FC1F66">
        <w:t>The global bi</w:t>
      </w:r>
      <w:bookmarkStart w:id="0" w:name="_GoBack"/>
      <w:bookmarkEnd w:id="0"/>
      <w:r w:rsidRPr="00FC1F66">
        <w:t xml:space="preserve">g data analytics market has seen a tremendous growth in the recent years that is helping businesses uncover more insights and making sense of their data in new ways. At the same time, they are exposed to continuously changing environments fueled by advancements in technologies, standards, regulations, and changing market requirements, which supposed to be solved at the level of Enterprise Architecture (EA). As recent contributions to EA theory suggest that Information Technology (IT) architecture should be agile enough to manage the large amounts of data, there is still a lack of research on components by which </w:t>
      </w:r>
      <w:r w:rsidR="006346C4" w:rsidRPr="00FC1F66">
        <w:t>big data an</w:t>
      </w:r>
      <w:r w:rsidR="006346C4" w:rsidRPr="00FC1F66">
        <w:t>a</w:t>
      </w:r>
      <w:r w:rsidR="006346C4" w:rsidRPr="00FC1F66">
        <w:t xml:space="preserve">lytics supports </w:t>
      </w:r>
      <w:r w:rsidRPr="00FC1F66">
        <w:t>the whole EA.</w:t>
      </w:r>
    </w:p>
    <w:p w:rsidR="008D70B3" w:rsidRDefault="00FC1F66" w:rsidP="002669B6">
      <w:pPr>
        <w:pStyle w:val="NEWPARAGRAPH"/>
      </w:pPr>
      <w:r w:rsidRPr="00FC1F66">
        <w:t>A key requirement to today’s changing environment is the ability of organizations to adapt dynamically in an effective and efficient manner. Informa</w:t>
      </w:r>
      <w:r>
        <w:t>tion and Communication Technol</w:t>
      </w:r>
      <w:r>
        <w:t>o</w:t>
      </w:r>
      <w:r w:rsidRPr="00FC1F66">
        <w:t xml:space="preserve">gies (ICT) play an important role in addressing such adaptation requirements. However, as complexity of organization and modern IT systems increases, </w:t>
      </w:r>
      <w:r>
        <w:t>the role of EA relates to evol</w:t>
      </w:r>
      <w:r>
        <w:t>v</w:t>
      </w:r>
      <w:r w:rsidRPr="00FC1F66">
        <w:t>ing business trends and technology advancements (</w:t>
      </w:r>
      <w:proofErr w:type="spellStart"/>
      <w:r w:rsidRPr="00FC1F66">
        <w:t>Ahlem</w:t>
      </w:r>
      <w:r>
        <w:t>ann</w:t>
      </w:r>
      <w:proofErr w:type="spellEnd"/>
      <w:r>
        <w:t xml:space="preserve"> et al, 2012; Romero and </w:t>
      </w:r>
      <w:proofErr w:type="spellStart"/>
      <w:r>
        <w:t>Ve</w:t>
      </w:r>
      <w:r>
        <w:t>r</w:t>
      </w:r>
      <w:r w:rsidRPr="00FC1F66">
        <w:t>nadat</w:t>
      </w:r>
      <w:proofErr w:type="spellEnd"/>
      <w:r w:rsidRPr="00FC1F66">
        <w:t xml:space="preserve">, 2016; Shah and El </w:t>
      </w:r>
      <w:proofErr w:type="spellStart"/>
      <w:r w:rsidRPr="00FC1F66">
        <w:t>Kourdi</w:t>
      </w:r>
      <w:proofErr w:type="spellEnd"/>
      <w:r w:rsidRPr="00FC1F66">
        <w:t>, 2007). For example, Zimmermann et al (2014) reported that the technological and business architectural impact of new mobility solutions, social ne</w:t>
      </w:r>
      <w:r w:rsidRPr="00FC1F66">
        <w:t>t</w:t>
      </w:r>
      <w:r w:rsidRPr="00FC1F66">
        <w:t xml:space="preserve">works, case-based business process management and services computing with big data in cloud settings has multiple aspects, which directly affect EA. Since </w:t>
      </w:r>
      <w:proofErr w:type="spellStart"/>
      <w:r w:rsidRPr="00FC1F66">
        <w:t>Lagerström</w:t>
      </w:r>
      <w:proofErr w:type="spellEnd"/>
      <w:r w:rsidRPr="00FC1F66">
        <w:t xml:space="preserve"> et al (2011) confirmed that there are significant correlations between organizations’ success with IT and Enterprise Architecture Management (EAM) activities, the alignment of big data analytics with EA is solved in the context of strategic management. In that regard, EAM is no longer viewed as an IT department job but a strategic function that approaches enterprise related changes in a holistic and consistent way. It supports enterprise transformation in response to </w:t>
      </w:r>
      <w:r w:rsidRPr="00FC1F66">
        <w:lastRenderedPageBreak/>
        <w:t>the increasingly dynamic enterprise environment (</w:t>
      </w:r>
      <w:proofErr w:type="spellStart"/>
      <w:r w:rsidRPr="00FC1F66">
        <w:t>Ahlemann</w:t>
      </w:r>
      <w:proofErr w:type="spellEnd"/>
      <w:r w:rsidRPr="00FC1F66">
        <w:t xml:space="preserve"> et al, 2012). Further, architecture is meaningful only in relation to other parts that together</w:t>
      </w:r>
      <w:r w:rsidR="006346C4">
        <w:t xml:space="preserve"> constitute the whole ecosystem </w:t>
      </w:r>
      <w:r w:rsidRPr="00FC1F66">
        <w:t>(</w:t>
      </w:r>
      <w:proofErr w:type="spellStart"/>
      <w:r>
        <w:t>T</w:t>
      </w:r>
      <w:r>
        <w:t>i</w:t>
      </w:r>
      <w:r w:rsidRPr="00FC1F66">
        <w:t>wana</w:t>
      </w:r>
      <w:proofErr w:type="spellEnd"/>
      <w:r w:rsidRPr="00FC1F66">
        <w:t>, 2014). The main assumption that guides this paper is the need to map th</w:t>
      </w:r>
      <w:r>
        <w:t>e benefits dri</w:t>
      </w:r>
      <w:r>
        <w:t>v</w:t>
      </w:r>
      <w:r w:rsidRPr="00FC1F66">
        <w:t>en by big data analytics for stakeholders in terms of EA focusi</w:t>
      </w:r>
      <w:r>
        <w:t>ng on the importance for strat</w:t>
      </w:r>
      <w:r>
        <w:t>e</w:t>
      </w:r>
      <w:r w:rsidRPr="00FC1F66">
        <w:t>gic management.</w:t>
      </w:r>
    </w:p>
    <w:p w:rsidR="00FC1F66" w:rsidRPr="00925034" w:rsidRDefault="00FC1F66" w:rsidP="00FC1F66">
      <w:pPr>
        <w:pStyle w:val="TITLE1"/>
      </w:pPr>
      <w:r>
        <w:t>Research Methodology</w:t>
      </w:r>
    </w:p>
    <w:p w:rsidR="00FC1F66" w:rsidRDefault="00FC1F66" w:rsidP="00FC1F66">
      <w:pPr>
        <w:pStyle w:val="FIRSTPARAGRAPH"/>
      </w:pPr>
      <w:r w:rsidRPr="006B2DF7">
        <w:t xml:space="preserve">We address this gap in the literature by exploring the relationship between </w:t>
      </w:r>
      <w:r>
        <w:t>big data analytics and EAM</w:t>
      </w:r>
      <w:r w:rsidRPr="006B2DF7">
        <w:t xml:space="preserve"> at the level of the individual components in the </w:t>
      </w:r>
      <w:r>
        <w:t>EA</w:t>
      </w:r>
      <w:r w:rsidRPr="006B2DF7">
        <w:t>.</w:t>
      </w:r>
      <w:r w:rsidRPr="009E1A35">
        <w:t xml:space="preserve"> </w:t>
      </w:r>
      <w:r w:rsidRPr="00582BA8">
        <w:t xml:space="preserve">These </w:t>
      </w:r>
      <w:r>
        <w:t>com</w:t>
      </w:r>
      <w:r w:rsidRPr="00582BA8">
        <w:t>ponents</w:t>
      </w:r>
      <w:r>
        <w:t xml:space="preserve"> </w:t>
      </w:r>
      <w:r w:rsidRPr="00582BA8">
        <w:t>were deve</w:t>
      </w:r>
      <w:r>
        <w:t>l</w:t>
      </w:r>
      <w:r w:rsidRPr="00582BA8">
        <w:t xml:space="preserve">oped by: first, reviewing literature on </w:t>
      </w:r>
      <w:r>
        <w:t>big data analytics</w:t>
      </w:r>
      <w:r w:rsidRPr="00582BA8">
        <w:t xml:space="preserve">, </w:t>
      </w:r>
      <w:r>
        <w:t>EA and its management</w:t>
      </w:r>
      <w:r w:rsidRPr="00582BA8">
        <w:t xml:space="preserve">, and a set of </w:t>
      </w:r>
      <w:r>
        <w:t>EA frameworks</w:t>
      </w:r>
      <w:r w:rsidRPr="00582BA8">
        <w:t xml:space="preserve"> to form a theoretical founda</w:t>
      </w:r>
      <w:r>
        <w:t>tion; se</w:t>
      </w:r>
      <w:r w:rsidRPr="00582BA8">
        <w:t xml:space="preserve">cond, using the theoretical foundation to adapt </w:t>
      </w:r>
      <w:r>
        <w:t xml:space="preserve">requirements of big data analytics </w:t>
      </w:r>
      <w:r w:rsidRPr="00582BA8">
        <w:t xml:space="preserve">for </w:t>
      </w:r>
      <w:r>
        <w:t xml:space="preserve">strategic </w:t>
      </w:r>
      <w:r w:rsidRPr="00582BA8">
        <w:t>EAM; and third, consolidating the</w:t>
      </w:r>
      <w:r>
        <w:t xml:space="preserve">se requirements </w:t>
      </w:r>
      <w:r w:rsidRPr="00582BA8">
        <w:t xml:space="preserve">into the </w:t>
      </w:r>
      <w:r>
        <w:t>existing EA framework in which benefits are highlighted</w:t>
      </w:r>
      <w:r w:rsidRPr="00582BA8">
        <w:t>.</w:t>
      </w:r>
      <w:r>
        <w:t xml:space="preserve"> For this pu</w:t>
      </w:r>
      <w:r>
        <w:t>r</w:t>
      </w:r>
      <w:r>
        <w:t xml:space="preserve">pose, </w:t>
      </w:r>
      <w:r w:rsidR="006346C4">
        <w:t xml:space="preserve">these basic architecture domains (layers) </w:t>
      </w:r>
      <w:r>
        <w:t>of</w:t>
      </w:r>
      <w:r w:rsidRPr="001037C9">
        <w:t xml:space="preserve"> </w:t>
      </w:r>
      <w:r w:rsidRPr="00D906F9">
        <w:t xml:space="preserve">The Open Group Architecture Framework </w:t>
      </w:r>
      <w:r>
        <w:t>(</w:t>
      </w:r>
      <w:r w:rsidRPr="001037C9">
        <w:t>TOGAF</w:t>
      </w:r>
      <w:r>
        <w:t>) w</w:t>
      </w:r>
      <w:r w:rsidR="006346C4">
        <w:t>ere</w:t>
      </w:r>
      <w:r>
        <w:t xml:space="preserve"> used</w:t>
      </w:r>
      <w:r w:rsidR="006346C4">
        <w:t>:</w:t>
      </w:r>
      <w:r>
        <w:t xml:space="preserve"> b</w:t>
      </w:r>
      <w:r w:rsidRPr="003461AC">
        <w:t xml:space="preserve">usiness, data, application, </w:t>
      </w:r>
      <w:r>
        <w:t xml:space="preserve">and </w:t>
      </w:r>
      <w:r w:rsidRPr="003461AC">
        <w:t>technology</w:t>
      </w:r>
      <w:r>
        <w:t>.</w:t>
      </w:r>
      <w:r w:rsidRPr="008070C1">
        <w:t xml:space="preserve"> </w:t>
      </w:r>
      <w:r>
        <w:t xml:space="preserve">TOGAF presents both the </w:t>
      </w:r>
      <w:r w:rsidR="006346C4" w:rsidRPr="006346C4">
        <w:t>Architecture Development Method (ADM)</w:t>
      </w:r>
      <w:r>
        <w:t xml:space="preserve"> and information model for architectural descri</w:t>
      </w:r>
      <w:r>
        <w:t>p</w:t>
      </w:r>
      <w:r>
        <w:t xml:space="preserve">tion. The cyclic ADM is designed as reference method for performing an architecture project, which in the sense of TOGAF is the way of performing EAM </w:t>
      </w:r>
      <w:r w:rsidRPr="001037C9">
        <w:t>(</w:t>
      </w:r>
      <w:r w:rsidRPr="00D906F9">
        <w:t>T</w:t>
      </w:r>
      <w:r>
        <w:t>he</w:t>
      </w:r>
      <w:r w:rsidRPr="00D906F9">
        <w:t xml:space="preserve"> Open Group</w:t>
      </w:r>
      <w:r>
        <w:t xml:space="preserve">, </w:t>
      </w:r>
      <w:r w:rsidRPr="001037C9">
        <w:t>2009)</w:t>
      </w:r>
      <w:r>
        <w:t xml:space="preserve">. </w:t>
      </w:r>
    </w:p>
    <w:p w:rsidR="00FC1F66" w:rsidRDefault="00FC1F66" w:rsidP="00FC1F66">
      <w:pPr>
        <w:pStyle w:val="NEWPARAGRAPH"/>
      </w:pPr>
      <w:r>
        <w:t xml:space="preserve">This paper </w:t>
      </w:r>
      <w:r w:rsidRPr="00C14674">
        <w:t>employs a research method that follow</w:t>
      </w:r>
      <w:r>
        <w:t>s the guidelines for Design Sci</w:t>
      </w:r>
      <w:r w:rsidRPr="00C14674">
        <w:t>ence R</w:t>
      </w:r>
      <w:r w:rsidRPr="00C14674">
        <w:t>e</w:t>
      </w:r>
      <w:r w:rsidRPr="00C14674">
        <w:t xml:space="preserve">search </w:t>
      </w:r>
      <w:r w:rsidRPr="009E5D14">
        <w:t xml:space="preserve">(DSR) </w:t>
      </w:r>
      <w:r>
        <w:t xml:space="preserve">approach as described </w:t>
      </w:r>
      <w:r w:rsidRPr="00C14674">
        <w:t xml:space="preserve">by </w:t>
      </w:r>
      <w:proofErr w:type="spellStart"/>
      <w:r>
        <w:t>Hevner</w:t>
      </w:r>
      <w:proofErr w:type="spellEnd"/>
      <w:r>
        <w:t xml:space="preserve"> et al (</w:t>
      </w:r>
      <w:r w:rsidRPr="00C14674">
        <w:t>2004</w:t>
      </w:r>
      <w:r>
        <w:t>).</w:t>
      </w:r>
      <w:r w:rsidRPr="00C14674">
        <w:t xml:space="preserve"> </w:t>
      </w:r>
      <w:r>
        <w:t>DSR is a widely applied research approach and is concerned with developing useful artefacts. It is</w:t>
      </w:r>
      <w:r w:rsidRPr="009E5D14">
        <w:t xml:space="preserve"> a problem-solving paradigm in which the boundaries of organizational capabilities to create new and innovative artefacts are extended together with the knowledge and understanding of a problem domain through the building and application of the design artefact</w:t>
      </w:r>
      <w:r w:rsidRPr="00743E8E">
        <w:t xml:space="preserve"> </w:t>
      </w:r>
      <w:r>
        <w:t>(</w:t>
      </w:r>
      <w:proofErr w:type="spellStart"/>
      <w:r w:rsidRPr="009E5D14">
        <w:t>Hevner</w:t>
      </w:r>
      <w:proofErr w:type="spellEnd"/>
      <w:r w:rsidRPr="009E5D14">
        <w:t xml:space="preserve"> </w:t>
      </w:r>
      <w:r>
        <w:t>et al</w:t>
      </w:r>
      <w:r w:rsidRPr="009E5D14">
        <w:t>, 2004</w:t>
      </w:r>
      <w:r>
        <w:t>). In the context of EAM</w:t>
      </w:r>
      <w:r w:rsidR="006346C4">
        <w:t>,</w:t>
      </w:r>
      <w:r>
        <w:t xml:space="preserve"> it was previously applied by </w:t>
      </w:r>
      <w:proofErr w:type="spellStart"/>
      <w:r>
        <w:t>Aier</w:t>
      </w:r>
      <w:proofErr w:type="spellEnd"/>
      <w:r>
        <w:t xml:space="preserve">, </w:t>
      </w:r>
      <w:proofErr w:type="spellStart"/>
      <w:r>
        <w:t>Gleichauf</w:t>
      </w:r>
      <w:proofErr w:type="spellEnd"/>
      <w:r>
        <w:t xml:space="preserve"> and </w:t>
      </w:r>
      <w:proofErr w:type="gramStart"/>
      <w:r w:rsidRPr="00492514">
        <w:t>Winter</w:t>
      </w:r>
      <w:proofErr w:type="gramEnd"/>
      <w:r>
        <w:t xml:space="preserve"> (2011). Aiming to provide a</w:t>
      </w:r>
      <w:r w:rsidRPr="008B4278">
        <w:t xml:space="preserve"> detailed overview to th</w:t>
      </w:r>
      <w:r>
        <w:t>e issue of big data analytics for strategic management of EA, this paper is f</w:t>
      </w:r>
      <w:r>
        <w:t>o</w:t>
      </w:r>
      <w:r>
        <w:t xml:space="preserve">cused only on the first four steps of the DSR process while other steps will be described </w:t>
      </w:r>
      <w:r w:rsidRPr="00CD5BD0">
        <w:t>tho</w:t>
      </w:r>
      <w:r w:rsidRPr="00CD5BD0">
        <w:t>r</w:t>
      </w:r>
      <w:r w:rsidRPr="00CD5BD0">
        <w:t>oughly</w:t>
      </w:r>
      <w:r>
        <w:t xml:space="preserve"> in future research.</w:t>
      </w:r>
      <w:r w:rsidR="008F6D05">
        <w:t xml:space="preserve"> In this regard, the objectives of this paper are: 1) discuss the pr</w:t>
      </w:r>
      <w:r w:rsidR="008F6D05">
        <w:t>e</w:t>
      </w:r>
      <w:r w:rsidR="008F6D05">
        <w:t>paredness of EA for big data analytics; 2)</w:t>
      </w:r>
      <w:r w:rsidR="008F6D05" w:rsidRPr="008F6D05">
        <w:t xml:space="preserve"> </w:t>
      </w:r>
      <w:r w:rsidR="008F6D05">
        <w:t>provide s</w:t>
      </w:r>
      <w:r w:rsidR="008F6D05" w:rsidRPr="008F6D05">
        <w:t xml:space="preserve">trategic alignment of big data analytics in </w:t>
      </w:r>
      <w:r w:rsidR="00326D5F">
        <w:t xml:space="preserve">the </w:t>
      </w:r>
      <w:r w:rsidR="008F6D05" w:rsidRPr="008F6D05">
        <w:t>business ecosystem</w:t>
      </w:r>
      <w:r w:rsidR="00326D5F">
        <w:t>;</w:t>
      </w:r>
      <w:r w:rsidR="008F6D05">
        <w:t xml:space="preserve"> 3)</w:t>
      </w:r>
      <w:r w:rsidR="008F6D05" w:rsidRPr="008F6D05">
        <w:t xml:space="preserve"> </w:t>
      </w:r>
      <w:r w:rsidR="00326D5F">
        <w:t>map these</w:t>
      </w:r>
      <w:r w:rsidR="008F6D05" w:rsidRPr="008F6D05">
        <w:t xml:space="preserve"> requirements on EA layers of TOGAF</w:t>
      </w:r>
      <w:r w:rsidR="00326D5F">
        <w:t>;</w:t>
      </w:r>
      <w:r w:rsidR="008F6D05">
        <w:t xml:space="preserve"> and 4)</w:t>
      </w:r>
      <w:r w:rsidR="008F6D05" w:rsidRPr="008F6D05">
        <w:t xml:space="preserve"> </w:t>
      </w:r>
      <w:r w:rsidR="00326D5F">
        <w:t>propose a m</w:t>
      </w:r>
      <w:r w:rsidR="008F6D05" w:rsidRPr="008F6D05">
        <w:t>odel containing components of big data analytics for strategic ma</w:t>
      </w:r>
      <w:r w:rsidR="008F6D05" w:rsidRPr="008F6D05">
        <w:t>n</w:t>
      </w:r>
      <w:r w:rsidR="008F6D05" w:rsidRPr="008F6D05">
        <w:t>agement of EA</w:t>
      </w:r>
      <w:r w:rsidR="008F6D05">
        <w:t>.</w:t>
      </w:r>
    </w:p>
    <w:p w:rsidR="00FC1F66" w:rsidRDefault="00FC1F66" w:rsidP="00FC1F66">
      <w:pPr>
        <w:pStyle w:val="TITLE1"/>
      </w:pPr>
      <w:r w:rsidRPr="00FC1F66">
        <w:t>Theoretical Background</w:t>
      </w:r>
    </w:p>
    <w:p w:rsidR="00FC1F66" w:rsidRPr="00FC1F66" w:rsidRDefault="00FC1F66" w:rsidP="00FC1F66">
      <w:pPr>
        <w:pStyle w:val="TITLE2"/>
      </w:pPr>
      <w:r w:rsidRPr="00FC1F66">
        <w:t>Importance of Enterprise Architecture and its Management</w:t>
      </w:r>
    </w:p>
    <w:p w:rsidR="00FC1F66" w:rsidRDefault="00FC1F66" w:rsidP="00FC1F66">
      <w:pPr>
        <w:pStyle w:val="FIRSTPARAGRAPH"/>
      </w:pPr>
      <w:r>
        <w:t>Architectures are largely technical decisions with enormous strategic consequences (</w:t>
      </w:r>
      <w:proofErr w:type="spellStart"/>
      <w:r>
        <w:t>Tiwana</w:t>
      </w:r>
      <w:proofErr w:type="spellEnd"/>
      <w:r>
        <w:t>, 2014). EA frameworks identify the architecture’s scope and decompose its elements and rel</w:t>
      </w:r>
      <w:r>
        <w:t>a</w:t>
      </w:r>
      <w:r>
        <w:t>tionships into structured layers and architectural dimensions. These are useful for defining and developing the detailed description of the architecture, the principles governing its develo</w:t>
      </w:r>
      <w:r>
        <w:t>p</w:t>
      </w:r>
      <w:r>
        <w:t>ment and the standards applied during the architecture’s development (</w:t>
      </w:r>
      <w:proofErr w:type="spellStart"/>
      <w:r>
        <w:t>Ahlemann</w:t>
      </w:r>
      <w:proofErr w:type="spellEnd"/>
      <w:r>
        <w:t xml:space="preserve"> et al, 2012; Shah and El </w:t>
      </w:r>
      <w:proofErr w:type="spellStart"/>
      <w:r>
        <w:t>Kourdi</w:t>
      </w:r>
      <w:proofErr w:type="spellEnd"/>
      <w:r>
        <w:t>, 2007). While a wide range of these frameworks exists, a theme they have in common is layering. Layers comprise the basic structure of an EA model, representing di</w:t>
      </w:r>
      <w:r>
        <w:t>s</w:t>
      </w:r>
      <w:r>
        <w:t>tinct conceptual domains</w:t>
      </w:r>
      <w:r w:rsidR="00CB76F8">
        <w:t>,</w:t>
      </w:r>
      <w:r>
        <w:t xml:space="preserve"> which group together related elements (Simon et al, 2013). In this </w:t>
      </w:r>
      <w:r>
        <w:lastRenderedPageBreak/>
        <w:t xml:space="preserve">regard, </w:t>
      </w:r>
      <w:proofErr w:type="spellStart"/>
      <w:r>
        <w:t>Tiwana</w:t>
      </w:r>
      <w:proofErr w:type="spellEnd"/>
      <w:r>
        <w:t xml:space="preserve"> (2014) defined architecture as “</w:t>
      </w:r>
      <w:r w:rsidRPr="00CB76F8">
        <w:rPr>
          <w:i/>
        </w:rPr>
        <w:t>a conceptual blueprint that describes how the ecosystem is partitioned into a relatively stable platform and a complementary set of applic</w:t>
      </w:r>
      <w:r w:rsidRPr="00CB76F8">
        <w:rPr>
          <w:i/>
        </w:rPr>
        <w:t>a</w:t>
      </w:r>
      <w:r w:rsidRPr="00CB76F8">
        <w:rPr>
          <w:i/>
        </w:rPr>
        <w:t>tions that are encouraged to vary, and the design rules binding on both</w:t>
      </w:r>
      <w:r>
        <w:t>.” The architecture of a</w:t>
      </w:r>
      <w:r w:rsidR="00CB76F8">
        <w:t> </w:t>
      </w:r>
      <w:r>
        <w:t>platform or an application is a high-level description of its building blocks and how they are related to each other, not a working implementation (</w:t>
      </w:r>
      <w:proofErr w:type="spellStart"/>
      <w:r>
        <w:t>Tiwana</w:t>
      </w:r>
      <w:proofErr w:type="spellEnd"/>
      <w:r>
        <w:t xml:space="preserve">, 2014). According to TOGAF, apart from the holistic nature of EA, </w:t>
      </w:r>
      <w:r w:rsidR="008F6D05">
        <w:t>it</w:t>
      </w:r>
      <w:r>
        <w:t xml:space="preserve"> can be represented with specific focus and is suitable as a framework for reflecting new requirements on architecture (The Open Group, 2009).</w:t>
      </w:r>
    </w:p>
    <w:p w:rsidR="00FC1F66" w:rsidRDefault="00FC1F66" w:rsidP="00FC1F66">
      <w:pPr>
        <w:pStyle w:val="NEWPARAGRAPH"/>
      </w:pPr>
      <w:r>
        <w:t>EAM is expected to provide business value by guiding the continuous development and transformation in an increasingly turbulent business environment (</w:t>
      </w:r>
      <w:proofErr w:type="spellStart"/>
      <w:r>
        <w:t>Ahlemann</w:t>
      </w:r>
      <w:proofErr w:type="spellEnd"/>
      <w:r>
        <w:t xml:space="preserve"> et al, 2012; </w:t>
      </w:r>
      <w:proofErr w:type="spellStart"/>
      <w:r>
        <w:t>Aier</w:t>
      </w:r>
      <w:proofErr w:type="spellEnd"/>
      <w:r>
        <w:t xml:space="preserve">, </w:t>
      </w:r>
      <w:proofErr w:type="spellStart"/>
      <w:r>
        <w:t>Gleichauf</w:t>
      </w:r>
      <w:proofErr w:type="spellEnd"/>
      <w:r>
        <w:t xml:space="preserve"> and </w:t>
      </w:r>
      <w:proofErr w:type="gramStart"/>
      <w:r>
        <w:t>Winter</w:t>
      </w:r>
      <w:proofErr w:type="gramEnd"/>
      <w:r>
        <w:t xml:space="preserve">, 2011). The EAM function has taken on </w:t>
      </w:r>
      <w:r w:rsidR="00CB76F8">
        <w:t>a strategic role and presents a </w:t>
      </w:r>
      <w:r>
        <w:t>coherent set of guidelines, architecture principles and governance regimes that provide d</w:t>
      </w:r>
      <w:r>
        <w:t>i</w:t>
      </w:r>
      <w:r>
        <w:t>rection and practical help in the design and development of enterprise strategies and visions (</w:t>
      </w:r>
      <w:proofErr w:type="spellStart"/>
      <w:r>
        <w:t>Ahlemann</w:t>
      </w:r>
      <w:proofErr w:type="spellEnd"/>
      <w:r>
        <w:t xml:space="preserve"> et al, 2012). Both practitioners and researchers put forward EAM as a mean for achieving success with IT and a considerable amount of literature describes the components of </w:t>
      </w:r>
      <w:r w:rsidR="00CB76F8">
        <w:t>successful</w:t>
      </w:r>
      <w:r>
        <w:t xml:space="preserve"> EAM (</w:t>
      </w:r>
      <w:proofErr w:type="spellStart"/>
      <w:r>
        <w:t>Lagerström</w:t>
      </w:r>
      <w:proofErr w:type="spellEnd"/>
      <w:r>
        <w:t xml:space="preserve"> et al, 2011). The empirical analysis of </w:t>
      </w:r>
      <w:proofErr w:type="spellStart"/>
      <w:r>
        <w:t>Aier</w:t>
      </w:r>
      <w:proofErr w:type="spellEnd"/>
      <w:r>
        <w:t xml:space="preserve">, </w:t>
      </w:r>
      <w:proofErr w:type="spellStart"/>
      <w:r>
        <w:t>Gleichauf</w:t>
      </w:r>
      <w:proofErr w:type="spellEnd"/>
      <w:r>
        <w:t xml:space="preserve"> and Winter (2011) revealed eight determining design factors of EAM, a delineation of three di</w:t>
      </w:r>
      <w:r>
        <w:t>f</w:t>
      </w:r>
      <w:r>
        <w:t>ferent types of EAM design in the form of clusters as well as insight about the successfulness of the different types.</w:t>
      </w:r>
    </w:p>
    <w:p w:rsidR="00FC1F66" w:rsidRDefault="00FC1F66" w:rsidP="00FC1F66">
      <w:pPr>
        <w:pStyle w:val="NEWPARAGRAPH"/>
      </w:pPr>
      <w:proofErr w:type="spellStart"/>
      <w:r>
        <w:t>Buckl</w:t>
      </w:r>
      <w:proofErr w:type="spellEnd"/>
      <w:r>
        <w:t xml:space="preserve"> et al (2010) presented building blocks for EAM solutions, which can be selected and configured based on the specificities of the organization, i.e. the organizational context and the goals pursued. The</w:t>
      </w:r>
      <w:r w:rsidR="00CB76F8">
        <w:t>se</w:t>
      </w:r>
      <w:r>
        <w:t xml:space="preserve"> building blocks form the solution models to be combined to an o</w:t>
      </w:r>
      <w:r>
        <w:t>r</w:t>
      </w:r>
      <w:r>
        <w:t xml:space="preserve">ganization-specific EAM function. </w:t>
      </w:r>
      <w:proofErr w:type="spellStart"/>
      <w:r>
        <w:t>Aier</w:t>
      </w:r>
      <w:proofErr w:type="spellEnd"/>
      <w:r>
        <w:t xml:space="preserve">, </w:t>
      </w:r>
      <w:proofErr w:type="spellStart"/>
      <w:r>
        <w:t>Gleichauf</w:t>
      </w:r>
      <w:proofErr w:type="spellEnd"/>
      <w:r>
        <w:t xml:space="preserve"> and </w:t>
      </w:r>
      <w:proofErr w:type="gramStart"/>
      <w:r>
        <w:t>Winter</w:t>
      </w:r>
      <w:proofErr w:type="gramEnd"/>
      <w:r>
        <w:t xml:space="preserve"> (2011) identified these factors: IT operations support, enterprise focus and management, EAM governance, IT strategy and IT governance support, information supply, integrative role, design impact, and business strategy support. Zimmermann et al (2014) investigated mechanisms for adaptable EA that will support the development of service-oriented ecosystems with integrated technologies like semantic technologies, web services, cloud computing, and big data management.</w:t>
      </w:r>
    </w:p>
    <w:p w:rsidR="00FC1F66" w:rsidRDefault="00FC1F66" w:rsidP="00FC1F66">
      <w:pPr>
        <w:pStyle w:val="TITLE2"/>
      </w:pPr>
      <w:r w:rsidRPr="00FC1F66">
        <w:t>Towards Requirements of Big Data Analytics in an Enterprise</w:t>
      </w:r>
    </w:p>
    <w:p w:rsidR="00FC1F66" w:rsidRDefault="00FC1F66" w:rsidP="00FC1F66">
      <w:pPr>
        <w:pStyle w:val="FIRSTPARAGRAPH"/>
      </w:pPr>
      <w:r w:rsidRPr="00FC1F66">
        <w:t>Big data analytics has many perspectives. Arguably, the three most discussed are the business perspective, i.e. value and business outcomes, the technology perspective, i.e. computing r</w:t>
      </w:r>
      <w:r w:rsidRPr="00FC1F66">
        <w:t>e</w:t>
      </w:r>
      <w:r w:rsidRPr="00FC1F66">
        <w:t>sources and IT infrastructure management, and the social perspective, i.e. stakeholders and their knowledge, skills and ab</w:t>
      </w:r>
      <w:r w:rsidR="008F3302">
        <w:t xml:space="preserve">ilities (Lake and Drake, 2014). </w:t>
      </w:r>
      <w:r w:rsidR="00C268C2">
        <w:t>These perspectives are usually comprised of components</w:t>
      </w:r>
      <w:r w:rsidR="008F3302" w:rsidRPr="008F3302">
        <w:t>, which represent both functional and non-functional requirements</w:t>
      </w:r>
      <w:r w:rsidR="00C268C2">
        <w:t xml:space="preserve"> (</w:t>
      </w:r>
      <w:r w:rsidR="00C268C2" w:rsidRPr="004C3376">
        <w:t>Pääkkönen and Pakkala</w:t>
      </w:r>
      <w:r w:rsidR="00C268C2">
        <w:t xml:space="preserve">, 2015). </w:t>
      </w:r>
      <w:r w:rsidRPr="00FC1F66">
        <w:t xml:space="preserve">Big data impacts both the strategy development process and the actual strategies developed in a number of ways, often called the 6V’s (Demchenko, De </w:t>
      </w:r>
      <w:proofErr w:type="spellStart"/>
      <w:r w:rsidRPr="00FC1F66">
        <w:t>Laat</w:t>
      </w:r>
      <w:proofErr w:type="spellEnd"/>
      <w:r w:rsidRPr="00FC1F66">
        <w:t xml:space="preserve"> and </w:t>
      </w:r>
      <w:proofErr w:type="spellStart"/>
      <w:r w:rsidRPr="00FC1F66">
        <w:t>Membrey</w:t>
      </w:r>
      <w:proofErr w:type="spellEnd"/>
      <w:r w:rsidRPr="00FC1F66">
        <w:t>, 2014; Lake and Drake, 2014). This concept is shown in Fig.</w:t>
      </w:r>
      <w:r w:rsidR="00C268C2">
        <w:t xml:space="preserve"> </w:t>
      </w:r>
      <w:r w:rsidRPr="00FC1F66">
        <w:t>1. Variety allows greater visibility of business relationships and the business environment previously outside the scope of traditional management information systems. Volume allows more d</w:t>
      </w:r>
      <w:r w:rsidRPr="00FC1F66">
        <w:t>e</w:t>
      </w:r>
      <w:r w:rsidRPr="00FC1F66">
        <w:t>tailed analysis of strategic position, greater optimization of the supply chain and customer relationships. Velocity allows faster, more timely, feedback on experimental strategic initi</w:t>
      </w:r>
      <w:r w:rsidRPr="00FC1F66">
        <w:t>a</w:t>
      </w:r>
      <w:r w:rsidRPr="00FC1F66">
        <w:t>tives, faster interactions with customers, suppliers, employees and other stakeholders. Other requirements have to be solved according to defined policies and procedures of an enterprise.</w:t>
      </w:r>
    </w:p>
    <w:p w:rsidR="00FC1F66" w:rsidRDefault="00FC1F66" w:rsidP="00FC1F66">
      <w:pPr>
        <w:pStyle w:val="FIGURE"/>
      </w:pPr>
      <w:r>
        <w:rPr>
          <w:noProof/>
          <w:lang w:val="cs-CZ"/>
        </w:rPr>
        <w:lastRenderedPageBreak/>
        <w:drawing>
          <wp:inline distT="0" distB="0" distL="0" distR="0" wp14:anchorId="1A6A4F13" wp14:editId="7B685A0D">
            <wp:extent cx="3960000" cy="2792686"/>
            <wp:effectExtent l="0" t="0" r="254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960000" cy="2792686"/>
                    </a:xfrm>
                    <a:prstGeom prst="rect">
                      <a:avLst/>
                    </a:prstGeom>
                    <a:ln>
                      <a:noFill/>
                    </a:ln>
                    <a:extLst>
                      <a:ext uri="{53640926-AAD7-44D8-BBD7-CCE9431645EC}">
                        <a14:shadowObscured xmlns:a14="http://schemas.microsoft.com/office/drawing/2010/main"/>
                      </a:ext>
                    </a:extLst>
                  </pic:spPr>
                </pic:pic>
              </a:graphicData>
            </a:graphic>
          </wp:inline>
        </w:drawing>
      </w:r>
    </w:p>
    <w:p w:rsidR="00FC1F66" w:rsidRPr="00FC1F66" w:rsidRDefault="00FC1F66" w:rsidP="00736066">
      <w:pPr>
        <w:pStyle w:val="FIGURETitle"/>
      </w:pPr>
      <w:r>
        <w:t xml:space="preserve">6Vs of big </w:t>
      </w:r>
      <w:r w:rsidRPr="00736066">
        <w:t>data</w:t>
      </w:r>
      <w:r>
        <w:t xml:space="preserve"> [</w:t>
      </w:r>
      <w:r w:rsidRPr="00FC1F66">
        <w:t>Demche</w:t>
      </w:r>
      <w:r>
        <w:t xml:space="preserve">nko, De </w:t>
      </w:r>
      <w:proofErr w:type="spellStart"/>
      <w:r>
        <w:t>Laat</w:t>
      </w:r>
      <w:proofErr w:type="spellEnd"/>
      <w:r>
        <w:t xml:space="preserve"> and </w:t>
      </w:r>
      <w:proofErr w:type="spellStart"/>
      <w:r>
        <w:t>Membrey</w:t>
      </w:r>
      <w:proofErr w:type="spellEnd"/>
      <w:r>
        <w:t>, 2014</w:t>
      </w:r>
      <w:r w:rsidR="002E3A12">
        <w:t>]</w:t>
      </w:r>
    </w:p>
    <w:p w:rsidR="002E3A12" w:rsidRDefault="002E3A12" w:rsidP="002E3A12">
      <w:pPr>
        <w:pStyle w:val="NEWPARAGRAPH"/>
      </w:pPr>
      <w:r>
        <w:t xml:space="preserve">Fig. 2 visualizes the importance of big data analytics for EA in the boundaries of </w:t>
      </w:r>
      <w:r w:rsidRPr="00C14674">
        <w:t>the exis</w:t>
      </w:r>
      <w:r w:rsidRPr="00C14674">
        <w:t>t</w:t>
      </w:r>
      <w:r w:rsidRPr="00C14674">
        <w:t>ing (as-is) architecture</w:t>
      </w:r>
      <w:r>
        <w:t xml:space="preserve"> that</w:t>
      </w:r>
      <w:r w:rsidRPr="00C14674">
        <w:t xml:space="preserve"> provides the bases for planning the target (to-be) architecture.</w:t>
      </w:r>
      <w:r>
        <w:t xml:space="preserve"> EAM includes the management tasks of planning and controlling business change from an architectural perspective. Among others, big data analytics should provide efficient resource allocation and use, efficient operating cost structure leading to savings, faster strategic change and delivery of results, support of decision-making on strategic level, etc.</w:t>
      </w:r>
    </w:p>
    <w:p w:rsidR="00E80BEC" w:rsidRDefault="00E80BEC" w:rsidP="00E80BEC">
      <w:pPr>
        <w:pStyle w:val="FIGURE"/>
      </w:pPr>
      <w:r>
        <w:rPr>
          <w:noProof/>
          <w:lang w:val="cs-CZ"/>
        </w:rPr>
        <w:drawing>
          <wp:inline distT="0" distB="0" distL="0" distR="0" wp14:anchorId="6BB89794" wp14:editId="239BEC46">
            <wp:extent cx="4320000" cy="2287363"/>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0">
                      <a:extLst>
                        <a:ext uri="{28A0092B-C50C-407E-A947-70E740481C1C}">
                          <a14:useLocalDpi xmlns:a14="http://schemas.microsoft.com/office/drawing/2010/main" val="0"/>
                        </a:ext>
                      </a:extLst>
                    </a:blip>
                    <a:stretch>
                      <a:fillRect/>
                    </a:stretch>
                  </pic:blipFill>
                  <pic:spPr>
                    <a:xfrm>
                      <a:off x="0" y="0"/>
                      <a:ext cx="4320000" cy="2287363"/>
                    </a:xfrm>
                    <a:prstGeom prst="rect">
                      <a:avLst/>
                    </a:prstGeom>
                  </pic:spPr>
                </pic:pic>
              </a:graphicData>
            </a:graphic>
          </wp:inline>
        </w:drawing>
      </w:r>
    </w:p>
    <w:p w:rsidR="00E80BEC" w:rsidRPr="00E80BEC" w:rsidRDefault="00E80BEC" w:rsidP="00E80BEC">
      <w:pPr>
        <w:pStyle w:val="FIGURETitle"/>
      </w:pPr>
      <w:r>
        <w:t>Importance of big data analytics in the context of EA [authors]</w:t>
      </w:r>
    </w:p>
    <w:p w:rsidR="002E3A12" w:rsidRDefault="00E80BEC" w:rsidP="00E80BEC">
      <w:pPr>
        <w:pStyle w:val="TITLE1"/>
      </w:pPr>
      <w:r w:rsidRPr="00E80BEC">
        <w:t>Identifying Components of Big Data Analytics in Business Ecosystem</w:t>
      </w:r>
    </w:p>
    <w:p w:rsidR="00E80BEC" w:rsidRDefault="00E80BEC" w:rsidP="00E80BEC">
      <w:pPr>
        <w:pStyle w:val="FIRSTPARAGRAPH"/>
      </w:pPr>
      <w:r>
        <w:t xml:space="preserve">As defined by </w:t>
      </w:r>
      <w:proofErr w:type="spellStart"/>
      <w:r>
        <w:t>Hevner</w:t>
      </w:r>
      <w:proofErr w:type="spellEnd"/>
      <w:r>
        <w:t xml:space="preserve"> et al (2004), the first two steps in the DSR process require the creation of an innovative, purposeful artefact (Guideline 1) for a specified problem domain</w:t>
      </w:r>
      <w:r w:rsidRPr="008A3150">
        <w:t xml:space="preserve"> (Guideline 2).</w:t>
      </w:r>
      <w:r>
        <w:t xml:space="preserve"> The artefact can be presented in the form of a construct, a model, a method, or an insta</w:t>
      </w:r>
      <w:r>
        <w:t>n</w:t>
      </w:r>
      <w:r>
        <w:t xml:space="preserve">tiation. Here, </w:t>
      </w:r>
      <w:r w:rsidR="00EE4948">
        <w:t xml:space="preserve">the </w:t>
      </w:r>
      <w:r>
        <w:t>components are formalized in the model for a specified domain of big data analytics in business ecosystem. Since thorough evaluation of the artefact is crucial (Guid</w:t>
      </w:r>
      <w:r>
        <w:t>e</w:t>
      </w:r>
      <w:r>
        <w:t>line 3), t</w:t>
      </w:r>
      <w:r w:rsidRPr="00A34D0D">
        <w:t xml:space="preserve">he </w:t>
      </w:r>
      <w:r>
        <w:t>components</w:t>
      </w:r>
      <w:r w:rsidRPr="00A34D0D">
        <w:t xml:space="preserve"> were veri</w:t>
      </w:r>
      <w:r>
        <w:t>fied for relevance</w:t>
      </w:r>
      <w:r w:rsidRPr="00A34D0D">
        <w:t xml:space="preserve"> through semi-structured interviews with </w:t>
      </w:r>
      <w:r>
        <w:lastRenderedPageBreak/>
        <w:t>four</w:t>
      </w:r>
      <w:r w:rsidRPr="00A34D0D">
        <w:t xml:space="preserve"> interviewees consisting of practition</w:t>
      </w:r>
      <w:r>
        <w:t>ers and re</w:t>
      </w:r>
      <w:r w:rsidRPr="00A34D0D">
        <w:t>searchers.</w:t>
      </w:r>
      <w:r>
        <w:t xml:space="preserve"> Finally, research c</w:t>
      </w:r>
      <w:r w:rsidRPr="0078397F">
        <w:t>ontributions</w:t>
      </w:r>
      <w:r>
        <w:t xml:space="preserve"> (Guideline 4) are discussed as follows.</w:t>
      </w:r>
    </w:p>
    <w:p w:rsidR="00E80BEC" w:rsidRDefault="00E80BEC" w:rsidP="00E80BEC">
      <w:pPr>
        <w:pStyle w:val="NEWPARAGRAPH"/>
      </w:pPr>
      <w:r>
        <w:t xml:space="preserve">Efficient collaboration between architects and EA stakeholders is one of the main critical success factors for EA. </w:t>
      </w:r>
      <w:r w:rsidRPr="00492514">
        <w:t xml:space="preserve">Van Der </w:t>
      </w:r>
      <w:proofErr w:type="spellStart"/>
      <w:r w:rsidRPr="00492514">
        <w:t>Raadt</w:t>
      </w:r>
      <w:proofErr w:type="spellEnd"/>
      <w:r w:rsidRPr="00492514">
        <w:t>, Schouten</w:t>
      </w:r>
      <w:r>
        <w:t xml:space="preserve"> and</w:t>
      </w:r>
      <w:r w:rsidRPr="00492514">
        <w:t xml:space="preserve"> Van Vliet</w:t>
      </w:r>
      <w:r>
        <w:t xml:space="preserve"> (2008) reported that</w:t>
      </w:r>
      <w:r w:rsidRPr="005F60D9">
        <w:t xml:space="preserve"> </w:t>
      </w:r>
      <w:r>
        <w:t xml:space="preserve">the basis for efficient collaboration between architects and EA stakeholders is mutual understanding. As big data analytics requires specific skills of stakeholders, any change of EA has to begin with identification of these stakeholders. Among EA stakeholders that are described e.g. in </w:t>
      </w:r>
      <w:proofErr w:type="spellStart"/>
      <w:r>
        <w:t>Ahlemann</w:t>
      </w:r>
      <w:proofErr w:type="spellEnd"/>
      <w:r>
        <w:t xml:space="preserve"> et al (2012), big data analytics should involve</w:t>
      </w:r>
      <w:r w:rsidRPr="00015A62">
        <w:t xml:space="preserve"> service provider who </w:t>
      </w:r>
      <w:r>
        <w:t>establishes and maintains</w:t>
      </w:r>
      <w:r w:rsidRPr="00015A62">
        <w:t xml:space="preserve"> a computing framework in which certain applications will be executed</w:t>
      </w:r>
      <w:r>
        <w:t xml:space="preserve">, and </w:t>
      </w:r>
      <w:r w:rsidRPr="00015A62">
        <w:t>applic</w:t>
      </w:r>
      <w:r w:rsidRPr="00015A62">
        <w:t>a</w:t>
      </w:r>
      <w:r w:rsidRPr="00015A62">
        <w:t xml:space="preserve">tion provider who is responsible for the </w:t>
      </w:r>
      <w:r>
        <w:t>big data</w:t>
      </w:r>
      <w:r w:rsidRPr="00015A62">
        <w:t xml:space="preserve"> analytics lifecycle management and the ex</w:t>
      </w:r>
      <w:r w:rsidRPr="00015A62">
        <w:t>e</w:t>
      </w:r>
      <w:r w:rsidRPr="00015A62">
        <w:t>cution of related activities us</w:t>
      </w:r>
      <w:r>
        <w:t>ing platforms, tools and services.</w:t>
      </w:r>
      <w:r w:rsidRPr="00015A62">
        <w:t xml:space="preserve"> </w:t>
      </w:r>
      <w:r w:rsidRPr="006011DB">
        <w:t xml:space="preserve">This stakeholder is important because of the </w:t>
      </w:r>
      <w:r>
        <w:t>big data</w:t>
      </w:r>
      <w:r w:rsidRPr="006011DB">
        <w:t xml:space="preserve"> analytics complexity and the required level of technical skills to work with these data.</w:t>
      </w:r>
      <w:r>
        <w:t xml:space="preserve"> Strategic planning </w:t>
      </w:r>
      <w:r w:rsidRPr="00F3132C">
        <w:t xml:space="preserve">is an important component </w:t>
      </w:r>
      <w:r>
        <w:t xml:space="preserve">since it </w:t>
      </w:r>
      <w:r w:rsidRPr="00F3132C">
        <w:t xml:space="preserve">motivates </w:t>
      </w:r>
      <w:r>
        <w:t>EA</w:t>
      </w:r>
      <w:r w:rsidRPr="00F3132C">
        <w:t xml:space="preserve"> choices</w:t>
      </w:r>
      <w:r>
        <w:t xml:space="preserve"> (Lake and Drake, 2014; Romero and </w:t>
      </w:r>
      <w:proofErr w:type="spellStart"/>
      <w:r>
        <w:t>Vernadat</w:t>
      </w:r>
      <w:proofErr w:type="spellEnd"/>
      <w:r>
        <w:t xml:space="preserve">, </w:t>
      </w:r>
      <w:r w:rsidRPr="007D1D23">
        <w:t>2016</w:t>
      </w:r>
      <w:r>
        <w:t>)</w:t>
      </w:r>
      <w:r w:rsidRPr="00F3132C">
        <w:t xml:space="preserve">. </w:t>
      </w:r>
      <w:r>
        <w:t>This process was explored by m</w:t>
      </w:r>
      <w:r w:rsidRPr="00F3132C">
        <w:t xml:space="preserve">any </w:t>
      </w:r>
      <w:r>
        <w:t>practitioners and researchers who suggest that it should be constantly monitored and evalua</w:t>
      </w:r>
      <w:r>
        <w:t>t</w:t>
      </w:r>
      <w:r>
        <w:t>ed to ensure the agility and adaptability of EA. Big data analytics is always solved in the co</w:t>
      </w:r>
      <w:r>
        <w:t>n</w:t>
      </w:r>
      <w:r>
        <w:t>text of project management. There are also various roadmap alternatives that</w:t>
      </w:r>
      <w:r w:rsidRPr="00015A62">
        <w:t xml:space="preserve"> address the di</w:t>
      </w:r>
      <w:r w:rsidRPr="00015A62">
        <w:t>f</w:t>
      </w:r>
      <w:r w:rsidRPr="00015A62">
        <w:t>ferences between</w:t>
      </w:r>
      <w:r>
        <w:t xml:space="preserve"> implementation of selected components. The </w:t>
      </w:r>
      <w:r w:rsidR="00EE4948">
        <w:t>basic</w:t>
      </w:r>
      <w:r>
        <w:t xml:space="preserve"> layers of EA defined by TOGAF are highlighted in Fig. 3. Further</w:t>
      </w:r>
      <w:r w:rsidR="00EE4948">
        <w:t>more</w:t>
      </w:r>
      <w:r>
        <w:t xml:space="preserve">, </w:t>
      </w:r>
      <w:r w:rsidRPr="0078397F">
        <w:t>some interviewees were skeptical about the cost model</w:t>
      </w:r>
      <w:r>
        <w:t>. Especially the lack of knowledge and skills of employees and the</w:t>
      </w:r>
      <w:r w:rsidRPr="0078397F">
        <w:t xml:space="preserve"> need to recruit new employees</w:t>
      </w:r>
      <w:r>
        <w:t xml:space="preserve"> may cause problems. On the other hand, the use of computing resources in the cloud is recognized</w:t>
      </w:r>
      <w:r w:rsidRPr="008A05DB">
        <w:t xml:space="preserve"> as a way to store </w:t>
      </w:r>
      <w:r>
        <w:t>large</w:t>
      </w:r>
      <w:r w:rsidRPr="008A05DB">
        <w:t xml:space="preserve"> amounts of data</w:t>
      </w:r>
      <w:r w:rsidR="00EE4948">
        <w:t xml:space="preserve"> and decrease cost for a data center</w:t>
      </w:r>
      <w:r>
        <w:t>.</w:t>
      </w:r>
    </w:p>
    <w:p w:rsidR="00E80BEC" w:rsidRDefault="00E80BEC" w:rsidP="00E80BEC">
      <w:pPr>
        <w:pStyle w:val="FIGURE"/>
      </w:pPr>
      <w:r>
        <w:rPr>
          <w:noProof/>
          <w:lang w:val="cs-CZ"/>
        </w:rPr>
        <w:drawing>
          <wp:inline distT="0" distB="0" distL="0" distR="0" wp14:anchorId="0305A174" wp14:editId="0A0F87FB">
            <wp:extent cx="4320000" cy="2310698"/>
            <wp:effectExtent l="0" t="0" r="444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11">
                      <a:extLst>
                        <a:ext uri="{28A0092B-C50C-407E-A947-70E740481C1C}">
                          <a14:useLocalDpi xmlns:a14="http://schemas.microsoft.com/office/drawing/2010/main" val="0"/>
                        </a:ext>
                      </a:extLst>
                    </a:blip>
                    <a:stretch>
                      <a:fillRect/>
                    </a:stretch>
                  </pic:blipFill>
                  <pic:spPr>
                    <a:xfrm>
                      <a:off x="0" y="0"/>
                      <a:ext cx="4320000" cy="2310698"/>
                    </a:xfrm>
                    <a:prstGeom prst="rect">
                      <a:avLst/>
                    </a:prstGeom>
                  </pic:spPr>
                </pic:pic>
              </a:graphicData>
            </a:graphic>
          </wp:inline>
        </w:drawing>
      </w:r>
    </w:p>
    <w:p w:rsidR="00E80BEC" w:rsidRPr="00E80BEC" w:rsidRDefault="00E80BEC" w:rsidP="00E80BEC">
      <w:pPr>
        <w:pStyle w:val="FIGURETitle"/>
      </w:pPr>
      <w:r w:rsidRPr="00E80BEC">
        <w:t>Strategic alignment and relationships of big data analytics in business ecosystem</w:t>
      </w:r>
      <w:r>
        <w:t xml:space="preserve"> [authors]</w:t>
      </w:r>
    </w:p>
    <w:p w:rsidR="00E80BEC" w:rsidRDefault="00E80BEC" w:rsidP="00E80BEC">
      <w:pPr>
        <w:pStyle w:val="NEWPARAGRAPH"/>
      </w:pPr>
      <w:r>
        <w:t>Fig. 4 shows the</w:t>
      </w:r>
      <w:r w:rsidRPr="008A05DB">
        <w:t xml:space="preserve"> requirements of big data analytics </w:t>
      </w:r>
      <w:r>
        <w:t>for</w:t>
      </w:r>
      <w:r w:rsidRPr="008A05DB">
        <w:t xml:space="preserve"> EA layers. </w:t>
      </w:r>
      <w:r>
        <w:t>The change in EA repr</w:t>
      </w:r>
      <w:r>
        <w:t>e</w:t>
      </w:r>
      <w:r>
        <w:t>sented by big data analytics affects all the layers defined by TOGAF. For business archite</w:t>
      </w:r>
      <w:r>
        <w:t>c</w:t>
      </w:r>
      <w:r>
        <w:t xml:space="preserve">ture it means that the principles of agility and adaptability should be followed by EA. Since every organization </w:t>
      </w:r>
      <w:r w:rsidRPr="00A6317B">
        <w:t>has to face competition</w:t>
      </w:r>
      <w:r>
        <w:t xml:space="preserve"> </w:t>
      </w:r>
      <w:r w:rsidRPr="00A6317B">
        <w:t xml:space="preserve">and a changing </w:t>
      </w:r>
      <w:r>
        <w:t xml:space="preserve">digital development </w:t>
      </w:r>
      <w:r w:rsidRPr="00A6317B">
        <w:t>landscape</w:t>
      </w:r>
      <w:r>
        <w:t>, these principles can ensure that the benefits of new ICT will be recognized</w:t>
      </w:r>
      <w:r w:rsidRPr="00A6317B">
        <w:t>.</w:t>
      </w:r>
      <w:r>
        <w:t xml:space="preserve"> The data archite</w:t>
      </w:r>
      <w:r>
        <w:t>c</w:t>
      </w:r>
      <w:r>
        <w:t>ture requires new components that fulfil the characteristics of 6Vs.</w:t>
      </w:r>
      <w:r w:rsidRPr="00E777EE">
        <w:t xml:space="preserve"> </w:t>
      </w:r>
      <w:r w:rsidRPr="006A33A7">
        <w:t>The application archite</w:t>
      </w:r>
      <w:r w:rsidRPr="006A33A7">
        <w:t>c</w:t>
      </w:r>
      <w:r w:rsidRPr="006A33A7">
        <w:t>ture</w:t>
      </w:r>
      <w:r>
        <w:t xml:space="preserve"> needs to be prepared for specific platforms, tools and ser</w:t>
      </w:r>
      <w:r w:rsidR="004C3376">
        <w:t>vices, such as those listed in Lněnička and Komárková (</w:t>
      </w:r>
      <w:r>
        <w:t>2015)</w:t>
      </w:r>
      <w:r w:rsidR="004C3376">
        <w:t xml:space="preserve"> or </w:t>
      </w:r>
      <w:r w:rsidR="004C3376" w:rsidRPr="004C3376">
        <w:t>Pääkkönen and Pakkala</w:t>
      </w:r>
      <w:r w:rsidR="004C3376">
        <w:t xml:space="preserve"> (2015)</w:t>
      </w:r>
      <w:r>
        <w:t>.</w:t>
      </w:r>
      <w:r w:rsidRPr="00DA3B15">
        <w:t xml:space="preserve"> </w:t>
      </w:r>
      <w:r>
        <w:t xml:space="preserve">Technology architecture </w:t>
      </w:r>
      <w:r w:rsidRPr="00E777EE">
        <w:lastRenderedPageBreak/>
        <w:t>offers computing resources for both d</w:t>
      </w:r>
      <w:r>
        <w:t>ata</w:t>
      </w:r>
      <w:r w:rsidRPr="00E777EE">
        <w:t xml:space="preserve"> </w:t>
      </w:r>
      <w:r>
        <w:t>and</w:t>
      </w:r>
      <w:r w:rsidRPr="00E777EE">
        <w:t xml:space="preserve"> </w:t>
      </w:r>
      <w:r>
        <w:t>application architecture. It is recommended to use distributed and cloud computing resources (Lake and Drake, 2014)</w:t>
      </w:r>
      <w:r w:rsidRPr="00E777EE">
        <w:t xml:space="preserve">. Infrastructure has to be managed and monitored with related tools. </w:t>
      </w:r>
      <w:r>
        <w:t xml:space="preserve">Interfaces and modules ensure </w:t>
      </w:r>
      <w:r w:rsidRPr="00A808F1">
        <w:t>that every mo</w:t>
      </w:r>
      <w:r w:rsidRPr="00A808F1">
        <w:t>d</w:t>
      </w:r>
      <w:r w:rsidRPr="00A808F1">
        <w:t xml:space="preserve">ule works the same way </w:t>
      </w:r>
      <w:r>
        <w:t>and</w:t>
      </w:r>
      <w:r w:rsidRPr="00DA3B15">
        <w:t xml:space="preserve"> data are accurately collected</w:t>
      </w:r>
      <w:r>
        <w:t>, transmitted</w:t>
      </w:r>
      <w:r w:rsidRPr="00DA3B15">
        <w:t xml:space="preserve"> and stored</w:t>
      </w:r>
      <w:r>
        <w:t>.</w:t>
      </w:r>
    </w:p>
    <w:p w:rsidR="00B95923" w:rsidRDefault="00180724" w:rsidP="00B95923">
      <w:pPr>
        <w:pStyle w:val="FIGURE"/>
      </w:pPr>
      <w:r>
        <w:rPr>
          <w:noProof/>
          <w:lang w:val="cs-CZ"/>
        </w:rPr>
        <w:drawing>
          <wp:inline distT="0" distB="0" distL="0" distR="0">
            <wp:extent cx="4320000" cy="1641248"/>
            <wp:effectExtent l="0" t="0" r="444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12">
                      <a:extLst>
                        <a:ext uri="{28A0092B-C50C-407E-A947-70E740481C1C}">
                          <a14:useLocalDpi xmlns:a14="http://schemas.microsoft.com/office/drawing/2010/main" val="0"/>
                        </a:ext>
                      </a:extLst>
                    </a:blip>
                    <a:stretch>
                      <a:fillRect/>
                    </a:stretch>
                  </pic:blipFill>
                  <pic:spPr>
                    <a:xfrm>
                      <a:off x="0" y="0"/>
                      <a:ext cx="4320000" cy="1641248"/>
                    </a:xfrm>
                    <a:prstGeom prst="rect">
                      <a:avLst/>
                    </a:prstGeom>
                  </pic:spPr>
                </pic:pic>
              </a:graphicData>
            </a:graphic>
          </wp:inline>
        </w:drawing>
      </w:r>
    </w:p>
    <w:p w:rsidR="00B95923" w:rsidRPr="00B95923" w:rsidRDefault="00B95923" w:rsidP="00B95923">
      <w:pPr>
        <w:pStyle w:val="FIGURETitle"/>
      </w:pPr>
      <w:r>
        <w:t>Mapping requirements of big data analytics on EA layers of TOGAF [authors]</w:t>
      </w:r>
    </w:p>
    <w:p w:rsidR="000B0CA4" w:rsidRDefault="000B0CA4" w:rsidP="000B0CA4">
      <w:pPr>
        <w:pStyle w:val="NEWPARAGRAPH"/>
      </w:pPr>
      <w:r>
        <w:t xml:space="preserve">The identified </w:t>
      </w:r>
      <w:r w:rsidRPr="00E65C04">
        <w:t>components of big data analytics for strategic management of EA</w:t>
      </w:r>
      <w:r>
        <w:t xml:space="preserve"> are shown in Fig. 5. Both strategic management of EA and big data analytics </w:t>
      </w:r>
      <w:r w:rsidR="00EE4948">
        <w:t>try</w:t>
      </w:r>
      <w:r>
        <w:t xml:space="preserve"> to deliver value</w:t>
      </w:r>
      <w:r w:rsidRPr="00E65C04">
        <w:t xml:space="preserve"> through the efficient</w:t>
      </w:r>
      <w:r>
        <w:t xml:space="preserve"> work with business data. Components of business architecture are framed within the goals and skills of stakeholders, which result in a strategy. Big data business models then shape the requirements for other architectures. Big data analytics requires specific data lifec</w:t>
      </w:r>
      <w:r>
        <w:t>y</w:t>
      </w:r>
      <w:r>
        <w:t xml:space="preserve">cle phases and activities. The basic of them are presented in this paper, while the others can be found in Demchenko, De </w:t>
      </w:r>
      <w:proofErr w:type="spellStart"/>
      <w:r>
        <w:t>Laat</w:t>
      </w:r>
      <w:proofErr w:type="spellEnd"/>
      <w:r>
        <w:t xml:space="preserve"> and </w:t>
      </w:r>
      <w:proofErr w:type="spellStart"/>
      <w:r w:rsidRPr="00492514">
        <w:t>Membrey</w:t>
      </w:r>
      <w:proofErr w:type="spellEnd"/>
      <w:r>
        <w:t xml:space="preserve"> (2014) o</w:t>
      </w:r>
      <w:r w:rsidR="00EE4948">
        <w:t xml:space="preserve">r Lněnička and Komárková (2015). </w:t>
      </w:r>
      <w:r w:rsidRPr="00E777EE">
        <w:t xml:space="preserve">The most </w:t>
      </w:r>
      <w:r>
        <w:t>widely used</w:t>
      </w:r>
      <w:r w:rsidRPr="00E777EE">
        <w:t xml:space="preserve"> </w:t>
      </w:r>
      <w:r>
        <w:t>batch</w:t>
      </w:r>
      <w:r w:rsidRPr="00E777EE">
        <w:t xml:space="preserve"> processing framework is an open-source Apache Hadoop, which is based on MapReduce by Google.</w:t>
      </w:r>
      <w:r w:rsidRPr="00DA3B15">
        <w:t xml:space="preserve"> </w:t>
      </w:r>
      <w:r>
        <w:t xml:space="preserve">For real-time or stream processing, there is Apache Storm. </w:t>
      </w:r>
      <w:r w:rsidRPr="00DA3B15">
        <w:t xml:space="preserve">Because of large amounts of data, new databases such as NoSQL </w:t>
      </w:r>
      <w:r>
        <w:t>or</w:t>
      </w:r>
      <w:r w:rsidRPr="00DA3B15">
        <w:t xml:space="preserve"> NewSQL</w:t>
      </w:r>
      <w:r>
        <w:t>, and distributed file systems</w:t>
      </w:r>
      <w:r w:rsidRPr="00DA3B15">
        <w:t xml:space="preserve"> ha</w:t>
      </w:r>
      <w:r>
        <w:t>ve</w:t>
      </w:r>
      <w:r w:rsidRPr="00DA3B15">
        <w:t xml:space="preserve"> to be </w:t>
      </w:r>
      <w:r>
        <w:t>implemented</w:t>
      </w:r>
      <w:r w:rsidRPr="00DA3B15">
        <w:t>.</w:t>
      </w:r>
      <w:r>
        <w:t xml:space="preserve"> Their functions then affect the processes. Finally, tec</w:t>
      </w:r>
      <w:r>
        <w:t>h</w:t>
      </w:r>
      <w:r>
        <w:t>nology architecture has to be secure, scalable, reliable and available to provide resources for applications and data. It should also help to eliminate possible threats such as cyberattacks.</w:t>
      </w:r>
    </w:p>
    <w:p w:rsidR="000B0CA4" w:rsidRDefault="00E251FA" w:rsidP="000B0CA4">
      <w:pPr>
        <w:pStyle w:val="FIGURE"/>
      </w:pPr>
      <w:r>
        <w:rPr>
          <w:noProof/>
          <w:lang w:val="cs-CZ"/>
        </w:rPr>
        <w:drawing>
          <wp:inline distT="0" distB="0" distL="0" distR="0">
            <wp:extent cx="4860000" cy="305752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png"/>
                    <pic:cNvPicPr/>
                  </pic:nvPicPr>
                  <pic:blipFill>
                    <a:blip r:embed="rId13">
                      <a:extLst>
                        <a:ext uri="{28A0092B-C50C-407E-A947-70E740481C1C}">
                          <a14:useLocalDpi xmlns:a14="http://schemas.microsoft.com/office/drawing/2010/main" val="0"/>
                        </a:ext>
                      </a:extLst>
                    </a:blip>
                    <a:stretch>
                      <a:fillRect/>
                    </a:stretch>
                  </pic:blipFill>
                  <pic:spPr>
                    <a:xfrm>
                      <a:off x="0" y="0"/>
                      <a:ext cx="4860000" cy="3057521"/>
                    </a:xfrm>
                    <a:prstGeom prst="rect">
                      <a:avLst/>
                    </a:prstGeom>
                  </pic:spPr>
                </pic:pic>
              </a:graphicData>
            </a:graphic>
          </wp:inline>
        </w:drawing>
      </w:r>
    </w:p>
    <w:p w:rsidR="000B0CA4" w:rsidRPr="000B0CA4" w:rsidRDefault="000B0CA4" w:rsidP="000B0CA4">
      <w:pPr>
        <w:pStyle w:val="FIGURETitle"/>
      </w:pPr>
      <w:r>
        <w:t>Model containing components of big data analytics for strategic management of EA [authors]</w:t>
      </w:r>
    </w:p>
    <w:p w:rsidR="000B0CA4" w:rsidRDefault="00452851" w:rsidP="00452851">
      <w:pPr>
        <w:pStyle w:val="TITLE1"/>
      </w:pPr>
      <w:r w:rsidRPr="00452851">
        <w:lastRenderedPageBreak/>
        <w:t>Discussion and Limitations</w:t>
      </w:r>
    </w:p>
    <w:p w:rsidR="00452851" w:rsidRDefault="00452851" w:rsidP="00452851">
      <w:pPr>
        <w:pStyle w:val="FIRSTPARAGRAPH"/>
      </w:pPr>
      <w:r w:rsidRPr="00834A7D">
        <w:t xml:space="preserve">Apart from big data analytics, </w:t>
      </w:r>
      <w:r>
        <w:t xml:space="preserve">there are also other technologies that may initiate the change of EA. Romero and </w:t>
      </w:r>
      <w:proofErr w:type="spellStart"/>
      <w:r>
        <w:t>Vernadat</w:t>
      </w:r>
      <w:proofErr w:type="spellEnd"/>
      <w:r>
        <w:t xml:space="preserve"> (</w:t>
      </w:r>
      <w:r w:rsidRPr="007D1D23">
        <w:t>2016</w:t>
      </w:r>
      <w:r>
        <w:t xml:space="preserve">) discussed the Internet-of-Things and its role in terms of creating new or extending the abilities of existing devices or business model innovations by enabling new forms of creating and capturing value. Integration of business data with open data </w:t>
      </w:r>
      <w:r w:rsidRPr="00834A7D">
        <w:t>is another emerging field</w:t>
      </w:r>
      <w:r>
        <w:t xml:space="preserve"> of value creation (Lněnička and Komárková, 2015). In this r</w:t>
      </w:r>
      <w:r>
        <w:t>e</w:t>
      </w:r>
      <w:r>
        <w:t>gard, the importance of EA’s agility and adaptability has to be emphasized again. Further, when it comes to the manufacturing industry, the combination of industrial and digital tec</w:t>
      </w:r>
      <w:r>
        <w:t>h</w:t>
      </w:r>
      <w:r>
        <w:t xml:space="preserve">nologies and business model innovations have created the Industry 4.0 vision, of a distributed global and virtual manufacturing factory of the future (Romero and </w:t>
      </w:r>
      <w:proofErr w:type="spellStart"/>
      <w:r>
        <w:t>Vernadat</w:t>
      </w:r>
      <w:proofErr w:type="spellEnd"/>
      <w:r>
        <w:t xml:space="preserve">, </w:t>
      </w:r>
      <w:r w:rsidRPr="007D1D23">
        <w:t>2016</w:t>
      </w:r>
      <w:r>
        <w:t xml:space="preserve">). On the other hand, not all organizations are prepared for the use of big data analytics as the maturity of their </w:t>
      </w:r>
      <w:r w:rsidR="00C358D1">
        <w:t>EA</w:t>
      </w:r>
      <w:r>
        <w:t xml:space="preserve"> is low. Therefore, </w:t>
      </w:r>
      <w:proofErr w:type="spellStart"/>
      <w:r w:rsidRPr="00D84D26">
        <w:t>Lagerström</w:t>
      </w:r>
      <w:proofErr w:type="spellEnd"/>
      <w:r>
        <w:t xml:space="preserve"> et al (2011) provided a set of items (questions) to assess the maturity level of EA activities. </w:t>
      </w:r>
    </w:p>
    <w:p w:rsidR="00452851" w:rsidRDefault="00452851" w:rsidP="00452851">
      <w:pPr>
        <w:pStyle w:val="NEWPARAGRAPH"/>
      </w:pPr>
      <w:r>
        <w:t>There are also some limitations in our work. First, the design components are most prob</w:t>
      </w:r>
      <w:r>
        <w:t>a</w:t>
      </w:r>
      <w:r>
        <w:t>bly not stable over time but will change, either over the time of application within one organ</w:t>
      </w:r>
      <w:r>
        <w:t>i</w:t>
      </w:r>
      <w:r>
        <w:t>zation or in dependency of some other aspect (</w:t>
      </w:r>
      <w:proofErr w:type="spellStart"/>
      <w:r>
        <w:t>Aier</w:t>
      </w:r>
      <w:proofErr w:type="spellEnd"/>
      <w:r>
        <w:t xml:space="preserve">, </w:t>
      </w:r>
      <w:proofErr w:type="spellStart"/>
      <w:r>
        <w:t>Gleichauf</w:t>
      </w:r>
      <w:proofErr w:type="spellEnd"/>
      <w:r>
        <w:t xml:space="preserve"> and </w:t>
      </w:r>
      <w:proofErr w:type="gramStart"/>
      <w:r w:rsidRPr="00492514">
        <w:t>Winter</w:t>
      </w:r>
      <w:proofErr w:type="gramEnd"/>
      <w:r>
        <w:t>, 2011). Moreover, it needs to be noted that the set of big data analytics components cannot be explained fully by our results.</w:t>
      </w:r>
      <w:r w:rsidRPr="00D857EF">
        <w:t xml:space="preserve"> </w:t>
      </w:r>
      <w:r>
        <w:t>There is no information about how these components interact with each other</w:t>
      </w:r>
      <w:r w:rsidR="00C358D1">
        <w:t xml:space="preserve"> in a specific business environment</w:t>
      </w:r>
      <w:r>
        <w:t xml:space="preserve">. This issue will be investigated in future research, according to the last three steps defined by </w:t>
      </w:r>
      <w:proofErr w:type="spellStart"/>
      <w:r>
        <w:t>Hevner</w:t>
      </w:r>
      <w:proofErr w:type="spellEnd"/>
      <w:r>
        <w:t xml:space="preserve"> et al (2004). Finally, since different EA stakeholder groups pursue different goals related to their specific role within the organization, it may be difficult to satisfy all stakeholders (</w:t>
      </w:r>
      <w:r w:rsidRPr="00492514">
        <w:t xml:space="preserve">Van Der </w:t>
      </w:r>
      <w:proofErr w:type="spellStart"/>
      <w:r w:rsidRPr="00492514">
        <w:t>Raadt</w:t>
      </w:r>
      <w:proofErr w:type="spellEnd"/>
      <w:r w:rsidRPr="00492514">
        <w:t>, Schouten</w:t>
      </w:r>
      <w:r>
        <w:t xml:space="preserve"> and</w:t>
      </w:r>
      <w:r w:rsidRPr="00492514">
        <w:t xml:space="preserve"> Van Vliet</w:t>
      </w:r>
      <w:r>
        <w:t>, 2008).</w:t>
      </w:r>
    </w:p>
    <w:p w:rsidR="00452851" w:rsidRDefault="00452851" w:rsidP="00452851">
      <w:pPr>
        <w:pStyle w:val="TITLE1"/>
      </w:pPr>
      <w:r w:rsidRPr="00452851">
        <w:t>Conclusion</w:t>
      </w:r>
    </w:p>
    <w:p w:rsidR="00452851" w:rsidRDefault="00452851" w:rsidP="00452851">
      <w:pPr>
        <w:pStyle w:val="FIRSTPARAGRAPH"/>
      </w:pPr>
      <w:r w:rsidRPr="009237A3">
        <w:t>Our principal contribution is a</w:t>
      </w:r>
      <w:r>
        <w:t xml:space="preserve"> systematic </w:t>
      </w:r>
      <w:r w:rsidRPr="009237A3">
        <w:t xml:space="preserve">approach </w:t>
      </w:r>
      <w:r>
        <w:t xml:space="preserve">dealing with the </w:t>
      </w:r>
      <w:r w:rsidRPr="009237A3">
        <w:t>composition of archite</w:t>
      </w:r>
      <w:r w:rsidRPr="009237A3">
        <w:t>c</w:t>
      </w:r>
      <w:r>
        <w:t>ture layers, components</w:t>
      </w:r>
      <w:r w:rsidRPr="009237A3">
        <w:t xml:space="preserve"> and relationships within</w:t>
      </w:r>
      <w:r>
        <w:t xml:space="preserve"> agile and </w:t>
      </w:r>
      <w:r w:rsidRPr="009237A3">
        <w:t xml:space="preserve">adaptable </w:t>
      </w:r>
      <w:r w:rsidR="00C358D1">
        <w:t>EA</w:t>
      </w:r>
      <w:r>
        <w:t xml:space="preserve"> </w:t>
      </w:r>
      <w:r w:rsidRPr="009237A3">
        <w:t xml:space="preserve">for </w:t>
      </w:r>
      <w:r>
        <w:t>big data analy</w:t>
      </w:r>
      <w:r>
        <w:t>t</w:t>
      </w:r>
      <w:r>
        <w:t>ics</w:t>
      </w:r>
      <w:r w:rsidRPr="009237A3">
        <w:t>, by means of</w:t>
      </w:r>
      <w:r>
        <w:t xml:space="preserve"> strategic management</w:t>
      </w:r>
      <w:r w:rsidRPr="009237A3">
        <w:t>.</w:t>
      </w:r>
      <w:r>
        <w:t xml:space="preserve"> </w:t>
      </w:r>
      <w:r w:rsidRPr="009E5D14">
        <w:t xml:space="preserve">In our </w:t>
      </w:r>
      <w:r>
        <w:t>paper</w:t>
      </w:r>
      <w:r w:rsidRPr="009E5D14">
        <w:t>, we appl</w:t>
      </w:r>
      <w:r>
        <w:t>ied</w:t>
      </w:r>
      <w:r w:rsidRPr="009E5D14">
        <w:t xml:space="preserve"> the DSR approach to gain better understanding of </w:t>
      </w:r>
      <w:r>
        <w:t xml:space="preserve">EA’s strategic management </w:t>
      </w:r>
      <w:r w:rsidRPr="009E5D14">
        <w:t xml:space="preserve">through analysis of existing </w:t>
      </w:r>
      <w:r w:rsidR="00C358D1">
        <w:t>literature</w:t>
      </w:r>
      <w:r>
        <w:t xml:space="preserve"> </w:t>
      </w:r>
      <w:r w:rsidRPr="009E5D14">
        <w:t xml:space="preserve">to build more </w:t>
      </w:r>
      <w:r w:rsidR="00C358D1">
        <w:t xml:space="preserve">agile and </w:t>
      </w:r>
      <w:r w:rsidR="00C358D1" w:rsidRPr="009237A3">
        <w:t xml:space="preserve">adaptable </w:t>
      </w:r>
      <w:r w:rsidR="00C358D1">
        <w:t xml:space="preserve">EA </w:t>
      </w:r>
      <w:r w:rsidRPr="009E5D14">
        <w:t xml:space="preserve">and identify </w:t>
      </w:r>
      <w:r>
        <w:t>components</w:t>
      </w:r>
      <w:r w:rsidRPr="009E5D14">
        <w:t xml:space="preserve"> that capture the requirements of </w:t>
      </w:r>
      <w:r>
        <w:t>big data analytics</w:t>
      </w:r>
      <w:r w:rsidRPr="009E5D14">
        <w:t>.</w:t>
      </w:r>
      <w:r>
        <w:t xml:space="preserve"> </w:t>
      </w:r>
      <w:r w:rsidRPr="00CB688A">
        <w:t>The</w:t>
      </w:r>
      <w:r>
        <w:t xml:space="preserve"> </w:t>
      </w:r>
      <w:r w:rsidRPr="00CB688A">
        <w:t>novelty in our paper comprises new aspects</w:t>
      </w:r>
      <w:r>
        <w:t xml:space="preserve"> </w:t>
      </w:r>
      <w:r w:rsidRPr="00CB688A">
        <w:t>for</w:t>
      </w:r>
      <w:r>
        <w:t xml:space="preserve"> mapping benefits of big data analytics in the context of architecture layers of the existing EA framework TOGAF.</w:t>
      </w:r>
    </w:p>
    <w:p w:rsidR="00452851" w:rsidRDefault="00EE3771" w:rsidP="00452851">
      <w:pPr>
        <w:pStyle w:val="NEWPARAGRAPH"/>
      </w:pPr>
      <w:r>
        <w:t>The results of this</w:t>
      </w:r>
      <w:r w:rsidR="00452851">
        <w:t xml:space="preserve"> study showed that it is </w:t>
      </w:r>
      <w:r>
        <w:t>important</w:t>
      </w:r>
      <w:r w:rsidR="00452851">
        <w:t xml:space="preserve"> for executive decision-makers as well as </w:t>
      </w:r>
      <w:r w:rsidR="00452851" w:rsidRPr="00D00025">
        <w:t xml:space="preserve">developers and designers </w:t>
      </w:r>
      <w:r w:rsidR="00452851">
        <w:t>to understand how the requirements of big data analytics infl</w:t>
      </w:r>
      <w:r w:rsidR="00452851">
        <w:t>u</w:t>
      </w:r>
      <w:r w:rsidR="00452851">
        <w:t xml:space="preserve">ence the strategic management of EA. </w:t>
      </w:r>
      <w:r w:rsidR="00452851" w:rsidRPr="00FD6E83">
        <w:t>A subsequent deeper evaluation and extension</w:t>
      </w:r>
      <w:r w:rsidR="00452851">
        <w:t xml:space="preserve"> </w:t>
      </w:r>
      <w:r w:rsidR="00452851" w:rsidRPr="00FD6E83">
        <w:t>of our app</w:t>
      </w:r>
      <w:r w:rsidR="00452851">
        <w:t>roach is planned as future work.</w:t>
      </w:r>
    </w:p>
    <w:p w:rsidR="00321297" w:rsidRPr="009758E7" w:rsidRDefault="00321297" w:rsidP="00321297">
      <w:pPr>
        <w:pStyle w:val="TITLE1PLAIN"/>
      </w:pPr>
      <w:r w:rsidRPr="009758E7">
        <w:t>Acknowledgements</w:t>
      </w:r>
    </w:p>
    <w:p w:rsidR="00321297" w:rsidRDefault="00321297" w:rsidP="00321297">
      <w:pPr>
        <w:pStyle w:val="FIRSTPARAGRAPH"/>
      </w:pPr>
      <w:r w:rsidRPr="00321297">
        <w:t>This research is supported by University of</w:t>
      </w:r>
      <w:r>
        <w:t xml:space="preserve"> Pardubice, SGS_2017_17 project.</w:t>
      </w:r>
    </w:p>
    <w:p w:rsidR="006D242A" w:rsidRDefault="0052403C" w:rsidP="009758E7">
      <w:pPr>
        <w:pStyle w:val="TITLE1PLAIN"/>
      </w:pPr>
      <w:r>
        <w:lastRenderedPageBreak/>
        <w:t>References</w:t>
      </w:r>
    </w:p>
    <w:p w:rsidR="00452851" w:rsidRPr="00452851" w:rsidRDefault="00452851" w:rsidP="00452851">
      <w:pPr>
        <w:pStyle w:val="REFERENCES"/>
      </w:pPr>
      <w:proofErr w:type="spellStart"/>
      <w:proofErr w:type="gramStart"/>
      <w:r w:rsidRPr="00452851">
        <w:t>Ahlemann</w:t>
      </w:r>
      <w:proofErr w:type="spellEnd"/>
      <w:r w:rsidRPr="00452851">
        <w:t xml:space="preserve">, F., </w:t>
      </w:r>
      <w:proofErr w:type="spellStart"/>
      <w:r w:rsidRPr="00452851">
        <w:t>St</w:t>
      </w:r>
      <w:r>
        <w:t>ettiner</w:t>
      </w:r>
      <w:proofErr w:type="spellEnd"/>
      <w:r>
        <w:t xml:space="preserve">, E., </w:t>
      </w:r>
      <w:proofErr w:type="spellStart"/>
      <w:r>
        <w:t>Messerschmidt</w:t>
      </w:r>
      <w:proofErr w:type="spellEnd"/>
      <w:r>
        <w:t>, M. and</w:t>
      </w:r>
      <w:r w:rsidRPr="00452851">
        <w:t xml:space="preserve"> </w:t>
      </w:r>
      <w:proofErr w:type="spellStart"/>
      <w:r w:rsidRPr="00452851">
        <w:t>Legner</w:t>
      </w:r>
      <w:proofErr w:type="spellEnd"/>
      <w:r w:rsidRPr="00452851">
        <w:t>, C. (2012).</w:t>
      </w:r>
      <w:proofErr w:type="gramEnd"/>
      <w:r w:rsidRPr="00452851">
        <w:t xml:space="preserve"> </w:t>
      </w:r>
      <w:r w:rsidRPr="00A5792F">
        <w:rPr>
          <w:i/>
        </w:rPr>
        <w:t>Strategic Enterprise Archite</w:t>
      </w:r>
      <w:r w:rsidRPr="00A5792F">
        <w:rPr>
          <w:i/>
        </w:rPr>
        <w:t>c</w:t>
      </w:r>
      <w:r w:rsidRPr="00A5792F">
        <w:rPr>
          <w:i/>
        </w:rPr>
        <w:t>ture Management: Challenges, Best Practices, and Future Developments</w:t>
      </w:r>
      <w:r w:rsidR="00A5792F">
        <w:t xml:space="preserve">. </w:t>
      </w:r>
      <w:r w:rsidRPr="00452851">
        <w:t>Berlin Heidelberg</w:t>
      </w:r>
      <w:r w:rsidR="00A5792F">
        <w:t xml:space="preserve">: </w:t>
      </w:r>
      <w:r w:rsidR="00A5792F" w:rsidRPr="00452851">
        <w:t>Springer-</w:t>
      </w:r>
      <w:proofErr w:type="spellStart"/>
      <w:r w:rsidR="00A5792F" w:rsidRPr="00452851">
        <w:t>Verlag</w:t>
      </w:r>
      <w:proofErr w:type="spellEnd"/>
      <w:r w:rsidRPr="00452851">
        <w:t xml:space="preserve">. </w:t>
      </w:r>
    </w:p>
    <w:p w:rsidR="00452851" w:rsidRPr="00452851" w:rsidRDefault="00452851" w:rsidP="00821F50">
      <w:pPr>
        <w:pStyle w:val="REFERENCES"/>
      </w:pPr>
      <w:proofErr w:type="spellStart"/>
      <w:r>
        <w:t>Aier</w:t>
      </w:r>
      <w:proofErr w:type="spellEnd"/>
      <w:r>
        <w:t xml:space="preserve">, S., </w:t>
      </w:r>
      <w:proofErr w:type="spellStart"/>
      <w:r>
        <w:t>Gleichauf</w:t>
      </w:r>
      <w:proofErr w:type="spellEnd"/>
      <w:r>
        <w:t>, B. and</w:t>
      </w:r>
      <w:r w:rsidRPr="00452851">
        <w:t xml:space="preserve"> </w:t>
      </w:r>
      <w:proofErr w:type="gramStart"/>
      <w:r w:rsidRPr="00452851">
        <w:t>Winter</w:t>
      </w:r>
      <w:proofErr w:type="gramEnd"/>
      <w:r w:rsidRPr="00452851">
        <w:t xml:space="preserve">, R. (2011). </w:t>
      </w:r>
      <w:proofErr w:type="gramStart"/>
      <w:r w:rsidRPr="000D2A2B">
        <w:t>‘</w:t>
      </w:r>
      <w:r w:rsidRPr="00821F50">
        <w:t>Understanding</w:t>
      </w:r>
      <w:r w:rsidRPr="00452851">
        <w:t xml:space="preserve"> Enterprise Architecture Management Design – An Empirical Analysis</w:t>
      </w:r>
      <w:r w:rsidRPr="000D2A2B">
        <w:t>‘</w:t>
      </w:r>
      <w:r w:rsidR="00A5792F">
        <w:t>.</w:t>
      </w:r>
      <w:proofErr w:type="gramEnd"/>
      <w:r w:rsidR="00A5792F">
        <w:t xml:space="preserve"> </w:t>
      </w:r>
      <w:r w:rsidRPr="00A5792F">
        <w:rPr>
          <w:i/>
        </w:rPr>
        <w:t xml:space="preserve">Proceedings of the 10th International Conference on </w:t>
      </w:r>
      <w:proofErr w:type="spellStart"/>
      <w:r w:rsidRPr="00A5792F">
        <w:rPr>
          <w:i/>
        </w:rPr>
        <w:t>Wirtschaftsinformatik</w:t>
      </w:r>
      <w:proofErr w:type="spellEnd"/>
      <w:r w:rsidR="00A5792F">
        <w:t xml:space="preserve">, </w:t>
      </w:r>
      <w:r w:rsidR="00A5792F" w:rsidRPr="00A5792F">
        <w:t>Zurich, Switzerland</w:t>
      </w:r>
      <w:r w:rsidR="00A5792F">
        <w:t xml:space="preserve">, </w:t>
      </w:r>
      <w:r w:rsidRPr="00452851">
        <w:t>pp. 645-654.</w:t>
      </w:r>
    </w:p>
    <w:p w:rsidR="00452851" w:rsidRPr="00452851" w:rsidRDefault="00452851" w:rsidP="00452851">
      <w:pPr>
        <w:pStyle w:val="REFERENCES"/>
      </w:pPr>
      <w:proofErr w:type="spellStart"/>
      <w:proofErr w:type="gramStart"/>
      <w:r w:rsidRPr="00452851">
        <w:t>Buck</w:t>
      </w:r>
      <w:r>
        <w:t>l</w:t>
      </w:r>
      <w:proofErr w:type="spellEnd"/>
      <w:r>
        <w:t xml:space="preserve">, S., </w:t>
      </w:r>
      <w:proofErr w:type="spellStart"/>
      <w:r>
        <w:t>Dierl</w:t>
      </w:r>
      <w:proofErr w:type="spellEnd"/>
      <w:r>
        <w:t xml:space="preserve">, T., </w:t>
      </w:r>
      <w:proofErr w:type="spellStart"/>
      <w:r>
        <w:t>Matthes</w:t>
      </w:r>
      <w:proofErr w:type="spellEnd"/>
      <w:r>
        <w:t>, F. and</w:t>
      </w:r>
      <w:r w:rsidRPr="00452851">
        <w:t xml:space="preserve"> </w:t>
      </w:r>
      <w:proofErr w:type="spellStart"/>
      <w:r w:rsidRPr="00452851">
        <w:t>Schweda</w:t>
      </w:r>
      <w:proofErr w:type="spellEnd"/>
      <w:r w:rsidRPr="00452851">
        <w:t>, C. M. (2010).</w:t>
      </w:r>
      <w:proofErr w:type="gramEnd"/>
      <w:r w:rsidRPr="00452851">
        <w:t xml:space="preserve"> </w:t>
      </w:r>
      <w:proofErr w:type="gramStart"/>
      <w:r w:rsidRPr="000D2A2B">
        <w:t>‘</w:t>
      </w:r>
      <w:r w:rsidRPr="00452851">
        <w:t>Building Blocks for Enterprise Archite</w:t>
      </w:r>
      <w:r w:rsidRPr="00452851">
        <w:t>c</w:t>
      </w:r>
      <w:r w:rsidRPr="00452851">
        <w:t>ture Management Solutions</w:t>
      </w:r>
      <w:r w:rsidRPr="000D2A2B">
        <w:t>‘</w:t>
      </w:r>
      <w:r w:rsidRPr="00452851">
        <w:t>.</w:t>
      </w:r>
      <w:proofErr w:type="gramEnd"/>
      <w:r w:rsidR="00A5792F">
        <w:t xml:space="preserve"> </w:t>
      </w:r>
      <w:r w:rsidR="00A5792F" w:rsidRPr="00A5792F">
        <w:rPr>
          <w:i/>
        </w:rPr>
        <w:t>Proceedings of Second Working Conference, PRET 2010</w:t>
      </w:r>
      <w:r w:rsidR="00A5792F" w:rsidRPr="00A5792F">
        <w:t xml:space="preserve">, Delft, </w:t>
      </w:r>
      <w:proofErr w:type="gramStart"/>
      <w:r w:rsidR="00A5792F" w:rsidRPr="00A5792F">
        <w:t>The</w:t>
      </w:r>
      <w:proofErr w:type="gramEnd"/>
      <w:r w:rsidR="00A5792F" w:rsidRPr="00A5792F">
        <w:t xml:space="preserve"> Netherlands</w:t>
      </w:r>
      <w:r w:rsidR="00A5792F">
        <w:t xml:space="preserve">, pp. </w:t>
      </w:r>
      <w:r w:rsidRPr="00452851">
        <w:t>17-46</w:t>
      </w:r>
      <w:r w:rsidR="00A5792F">
        <w:t>.</w:t>
      </w:r>
    </w:p>
    <w:p w:rsidR="00452851" w:rsidRPr="00452851" w:rsidRDefault="00452851" w:rsidP="00452851">
      <w:pPr>
        <w:pStyle w:val="REFERENCES"/>
      </w:pPr>
      <w:proofErr w:type="gramStart"/>
      <w:r>
        <w:t xml:space="preserve">Demchenko, Y., De </w:t>
      </w:r>
      <w:proofErr w:type="spellStart"/>
      <w:r>
        <w:t>Laat</w:t>
      </w:r>
      <w:proofErr w:type="spellEnd"/>
      <w:r>
        <w:t>, C. and</w:t>
      </w:r>
      <w:r w:rsidRPr="00452851">
        <w:t xml:space="preserve"> </w:t>
      </w:r>
      <w:proofErr w:type="spellStart"/>
      <w:r w:rsidRPr="00452851">
        <w:t>Membrey</w:t>
      </w:r>
      <w:proofErr w:type="spellEnd"/>
      <w:r w:rsidRPr="00452851">
        <w:t>, P. (2014).</w:t>
      </w:r>
      <w:proofErr w:type="gramEnd"/>
      <w:r w:rsidRPr="00452851">
        <w:t xml:space="preserve"> </w:t>
      </w:r>
      <w:proofErr w:type="gramStart"/>
      <w:r w:rsidRPr="000D2A2B">
        <w:t>‘</w:t>
      </w:r>
      <w:r w:rsidRPr="00452851">
        <w:t>Defining architecture components of the Big Data Ecosystem</w:t>
      </w:r>
      <w:r w:rsidRPr="000D2A2B">
        <w:t>‘</w:t>
      </w:r>
      <w:r w:rsidR="00A5792F">
        <w:t>.</w:t>
      </w:r>
      <w:proofErr w:type="gramEnd"/>
      <w:r w:rsidR="00A5792F">
        <w:t xml:space="preserve"> </w:t>
      </w:r>
      <w:r w:rsidR="00A5792F" w:rsidRPr="00A5792F">
        <w:rPr>
          <w:i/>
        </w:rPr>
        <w:t xml:space="preserve">Proceedings of </w:t>
      </w:r>
      <w:r w:rsidRPr="00A5792F">
        <w:rPr>
          <w:i/>
        </w:rPr>
        <w:t>2014 International Conference on Collaboration Technologies and Systems (CTS)</w:t>
      </w:r>
      <w:r w:rsidR="00A5792F">
        <w:t xml:space="preserve">, </w:t>
      </w:r>
      <w:r w:rsidR="00A5792F" w:rsidRPr="00A5792F">
        <w:t>Minneapolis, USA</w:t>
      </w:r>
      <w:r w:rsidR="00A5792F">
        <w:t>, pp. 104-112.</w:t>
      </w:r>
    </w:p>
    <w:p w:rsidR="00452851" w:rsidRPr="00452851" w:rsidRDefault="00452851" w:rsidP="00452851">
      <w:pPr>
        <w:pStyle w:val="REFERENCES"/>
      </w:pPr>
      <w:proofErr w:type="spellStart"/>
      <w:r w:rsidRPr="00452851">
        <w:t>Hevner</w:t>
      </w:r>
      <w:proofErr w:type="spellEnd"/>
      <w:r w:rsidRPr="00452851">
        <w:t xml:space="preserve">, </w:t>
      </w:r>
      <w:r>
        <w:t>A. R., March, S. T., Park, J. and</w:t>
      </w:r>
      <w:r w:rsidRPr="00452851">
        <w:t xml:space="preserve"> Ram, S. (2004). </w:t>
      </w:r>
      <w:proofErr w:type="gramStart"/>
      <w:r w:rsidRPr="000D2A2B">
        <w:t>‘</w:t>
      </w:r>
      <w:r w:rsidRPr="00452851">
        <w:t>Design science in information systems r</w:t>
      </w:r>
      <w:r w:rsidRPr="00452851">
        <w:t>e</w:t>
      </w:r>
      <w:r w:rsidRPr="00452851">
        <w:t>search</w:t>
      </w:r>
      <w:r w:rsidRPr="000D2A2B">
        <w:t>‘</w:t>
      </w:r>
      <w:r w:rsidRPr="00452851">
        <w:t>.</w:t>
      </w:r>
      <w:proofErr w:type="gramEnd"/>
      <w:r w:rsidRPr="00452851">
        <w:t xml:space="preserve"> </w:t>
      </w:r>
      <w:proofErr w:type="gramStart"/>
      <w:r w:rsidRPr="00A5792F">
        <w:rPr>
          <w:i/>
        </w:rPr>
        <w:t>MIS quarterly</w:t>
      </w:r>
      <w:r w:rsidR="00A5792F">
        <w:t xml:space="preserve">, </w:t>
      </w:r>
      <w:r w:rsidRPr="00452851">
        <w:t>28</w:t>
      </w:r>
      <w:r w:rsidR="00A5792F">
        <w:t xml:space="preserve"> </w:t>
      </w:r>
      <w:r w:rsidRPr="00452851">
        <w:t xml:space="preserve">(1), </w:t>
      </w:r>
      <w:r w:rsidR="00A5792F">
        <w:t xml:space="preserve">pp. </w:t>
      </w:r>
      <w:r w:rsidRPr="00452851">
        <w:t>75-105.</w:t>
      </w:r>
      <w:proofErr w:type="gramEnd"/>
    </w:p>
    <w:p w:rsidR="00452851" w:rsidRPr="00452851" w:rsidRDefault="00452851" w:rsidP="00452851">
      <w:pPr>
        <w:pStyle w:val="REFERENCES"/>
      </w:pPr>
      <w:proofErr w:type="spellStart"/>
      <w:proofErr w:type="gramStart"/>
      <w:r w:rsidRPr="00452851">
        <w:t>Lagerström</w:t>
      </w:r>
      <w:proofErr w:type="spellEnd"/>
      <w:r w:rsidRPr="00452851">
        <w:t>, R</w:t>
      </w:r>
      <w:r>
        <w:t xml:space="preserve">., </w:t>
      </w:r>
      <w:proofErr w:type="spellStart"/>
      <w:r>
        <w:t>Sommestad</w:t>
      </w:r>
      <w:proofErr w:type="spellEnd"/>
      <w:r>
        <w:t xml:space="preserve">, T., </w:t>
      </w:r>
      <w:proofErr w:type="spellStart"/>
      <w:r>
        <w:t>Buschle</w:t>
      </w:r>
      <w:proofErr w:type="spellEnd"/>
      <w:r>
        <w:t>, M. and</w:t>
      </w:r>
      <w:r w:rsidRPr="00452851">
        <w:t xml:space="preserve"> </w:t>
      </w:r>
      <w:proofErr w:type="spellStart"/>
      <w:r w:rsidRPr="00452851">
        <w:t>Ekstedt</w:t>
      </w:r>
      <w:proofErr w:type="spellEnd"/>
      <w:r w:rsidRPr="00452851">
        <w:t>, M. (2011).</w:t>
      </w:r>
      <w:proofErr w:type="gramEnd"/>
      <w:r w:rsidRPr="00452851">
        <w:t xml:space="preserve"> </w:t>
      </w:r>
      <w:proofErr w:type="gramStart"/>
      <w:r w:rsidRPr="000D2A2B">
        <w:t>‘</w:t>
      </w:r>
      <w:r w:rsidRPr="00452851">
        <w:t>Enterprise Architecture Ma</w:t>
      </w:r>
      <w:r w:rsidRPr="00452851">
        <w:t>n</w:t>
      </w:r>
      <w:r w:rsidRPr="00452851">
        <w:t>agement’s Impact on Information Technology Success</w:t>
      </w:r>
      <w:r w:rsidRPr="000D2A2B">
        <w:t>‘</w:t>
      </w:r>
      <w:r w:rsidR="00821F50">
        <w:t>.</w:t>
      </w:r>
      <w:proofErr w:type="gramEnd"/>
      <w:r w:rsidR="00821F50">
        <w:t xml:space="preserve"> </w:t>
      </w:r>
      <w:r w:rsidRPr="00821F50">
        <w:rPr>
          <w:i/>
        </w:rPr>
        <w:t>Proceedings of the 44th Hawaii Intern</w:t>
      </w:r>
      <w:r w:rsidRPr="00821F50">
        <w:rPr>
          <w:i/>
        </w:rPr>
        <w:t>a</w:t>
      </w:r>
      <w:r w:rsidRPr="00821F50">
        <w:rPr>
          <w:i/>
        </w:rPr>
        <w:t>tional Conference on System Sciences</w:t>
      </w:r>
      <w:r w:rsidR="00821F50">
        <w:t xml:space="preserve">, Koloa, Hawaii, </w:t>
      </w:r>
      <w:r>
        <w:t>pp. 1-10.</w:t>
      </w:r>
    </w:p>
    <w:p w:rsidR="00452851" w:rsidRPr="00452851" w:rsidRDefault="00452851" w:rsidP="00452851">
      <w:pPr>
        <w:pStyle w:val="REFERENCES"/>
      </w:pPr>
      <w:proofErr w:type="gramStart"/>
      <w:r>
        <w:t>Lake, P. and</w:t>
      </w:r>
      <w:r w:rsidRPr="00452851">
        <w:t xml:space="preserve"> Drake, R. (2014).</w:t>
      </w:r>
      <w:proofErr w:type="gramEnd"/>
      <w:r w:rsidRPr="00452851">
        <w:t xml:space="preserve"> </w:t>
      </w:r>
      <w:proofErr w:type="gramStart"/>
      <w:r w:rsidRPr="00A5792F">
        <w:rPr>
          <w:i/>
        </w:rPr>
        <w:t>Information Systems Management in the Big Data Era</w:t>
      </w:r>
      <w:r w:rsidR="00A5792F">
        <w:t>.</w:t>
      </w:r>
      <w:proofErr w:type="gramEnd"/>
      <w:r w:rsidR="00A5792F">
        <w:t xml:space="preserve"> Cham:</w:t>
      </w:r>
      <w:r w:rsidRPr="00452851">
        <w:t xml:space="preserve"> Springer International Publishing.</w:t>
      </w:r>
    </w:p>
    <w:p w:rsidR="00452851" w:rsidRDefault="00452851" w:rsidP="00452851">
      <w:pPr>
        <w:pStyle w:val="REFERENCES"/>
      </w:pPr>
      <w:proofErr w:type="gramStart"/>
      <w:r>
        <w:t>Lněnička, M. and</w:t>
      </w:r>
      <w:r w:rsidRPr="00452851">
        <w:t xml:space="preserve"> Komárková, J. (2015).</w:t>
      </w:r>
      <w:proofErr w:type="gramEnd"/>
      <w:r w:rsidRPr="00452851">
        <w:t xml:space="preserve"> </w:t>
      </w:r>
      <w:proofErr w:type="gramStart"/>
      <w:r w:rsidRPr="000D2A2B">
        <w:t>‘</w:t>
      </w:r>
      <w:r w:rsidRPr="00452851">
        <w:t>The Impact of Cloud Computing and Open (Big) Data on the Enterprise Architecture Framework</w:t>
      </w:r>
      <w:r w:rsidRPr="000D2A2B">
        <w:t>‘</w:t>
      </w:r>
      <w:r w:rsidRPr="00452851">
        <w:t>.</w:t>
      </w:r>
      <w:proofErr w:type="gramEnd"/>
      <w:r w:rsidR="00821F50">
        <w:t xml:space="preserve"> </w:t>
      </w:r>
      <w:r w:rsidRPr="00821F50">
        <w:rPr>
          <w:i/>
        </w:rPr>
        <w:t>Proceedings of the 26th International Business Info</w:t>
      </w:r>
      <w:r w:rsidRPr="00821F50">
        <w:rPr>
          <w:i/>
        </w:rPr>
        <w:t>r</w:t>
      </w:r>
      <w:r w:rsidRPr="00821F50">
        <w:rPr>
          <w:i/>
        </w:rPr>
        <w:t>mation Man</w:t>
      </w:r>
      <w:r w:rsidR="00821F50" w:rsidRPr="00821F50">
        <w:rPr>
          <w:i/>
        </w:rPr>
        <w:t>agement Association Conference</w:t>
      </w:r>
      <w:r w:rsidR="00821F50">
        <w:t>, Madrid, Spain, pp. 1679-1683</w:t>
      </w:r>
      <w:r w:rsidR="004C3376">
        <w:t>.</w:t>
      </w:r>
    </w:p>
    <w:p w:rsidR="004C3376" w:rsidRPr="00452851" w:rsidRDefault="004C3376" w:rsidP="00452851">
      <w:pPr>
        <w:pStyle w:val="REFERENCES"/>
      </w:pPr>
      <w:proofErr w:type="gramStart"/>
      <w:r>
        <w:t>Pääkkönen, P. and</w:t>
      </w:r>
      <w:r w:rsidRPr="004C3376">
        <w:t xml:space="preserve"> Pakkala, D. (2015).</w:t>
      </w:r>
      <w:proofErr w:type="gramEnd"/>
      <w:r w:rsidRPr="004C3376">
        <w:t xml:space="preserve"> </w:t>
      </w:r>
      <w:proofErr w:type="gramStart"/>
      <w:r w:rsidRPr="000D2A2B">
        <w:t>‘</w:t>
      </w:r>
      <w:r w:rsidRPr="004C3376">
        <w:t>Reference Architecture and Classification of Technologies, Products and Services for Big Data</w:t>
      </w:r>
      <w:r>
        <w:t xml:space="preserve"> </w:t>
      </w:r>
      <w:r w:rsidRPr="004C3376">
        <w:t>Systems</w:t>
      </w:r>
      <w:r w:rsidRPr="000D2A2B">
        <w:t>‘</w:t>
      </w:r>
      <w:r>
        <w:t>.</w:t>
      </w:r>
      <w:proofErr w:type="gramEnd"/>
      <w:r>
        <w:t xml:space="preserve"> </w:t>
      </w:r>
      <w:r w:rsidRPr="004C3376">
        <w:rPr>
          <w:i/>
        </w:rPr>
        <w:t>Big Data Research</w:t>
      </w:r>
      <w:r w:rsidRPr="004C3376">
        <w:t>, 2</w:t>
      </w:r>
      <w:r>
        <w:t xml:space="preserve"> </w:t>
      </w:r>
      <w:r w:rsidRPr="004C3376">
        <w:t xml:space="preserve">(4), </w:t>
      </w:r>
      <w:r>
        <w:t xml:space="preserve">pp. </w:t>
      </w:r>
      <w:r w:rsidRPr="004C3376">
        <w:t>166-186.</w:t>
      </w:r>
    </w:p>
    <w:p w:rsidR="00452851" w:rsidRPr="00452851" w:rsidRDefault="00452851" w:rsidP="00452851">
      <w:pPr>
        <w:pStyle w:val="REFERENCES"/>
      </w:pPr>
      <w:proofErr w:type="gramStart"/>
      <w:r>
        <w:t>Romero, D. and</w:t>
      </w:r>
      <w:r w:rsidRPr="00452851">
        <w:t xml:space="preserve"> </w:t>
      </w:r>
      <w:proofErr w:type="spellStart"/>
      <w:r w:rsidRPr="00452851">
        <w:t>Vernadat</w:t>
      </w:r>
      <w:proofErr w:type="spellEnd"/>
      <w:r w:rsidRPr="00452851">
        <w:t>, F. (2016).</w:t>
      </w:r>
      <w:proofErr w:type="gramEnd"/>
      <w:r w:rsidRPr="00452851">
        <w:t xml:space="preserve"> </w:t>
      </w:r>
      <w:proofErr w:type="gramStart"/>
      <w:r w:rsidRPr="000D2A2B">
        <w:t>‘</w:t>
      </w:r>
      <w:r w:rsidRPr="00452851">
        <w:t>Enterprise information systems state of the art: Past, present and future trends</w:t>
      </w:r>
      <w:r w:rsidRPr="000D2A2B">
        <w:t>‘</w:t>
      </w:r>
      <w:r w:rsidRPr="00452851">
        <w:t>.</w:t>
      </w:r>
      <w:proofErr w:type="gramEnd"/>
      <w:r w:rsidRPr="00452851">
        <w:t xml:space="preserve"> </w:t>
      </w:r>
      <w:r w:rsidRPr="00A5792F">
        <w:rPr>
          <w:i/>
        </w:rPr>
        <w:t>Computers in Industry</w:t>
      </w:r>
      <w:r>
        <w:t xml:space="preserve">, 79, </w:t>
      </w:r>
      <w:r w:rsidR="00A5792F">
        <w:t xml:space="preserve">pp. </w:t>
      </w:r>
      <w:r>
        <w:t>3-13.</w:t>
      </w:r>
    </w:p>
    <w:p w:rsidR="00452851" w:rsidRPr="00452851" w:rsidRDefault="00452851" w:rsidP="00452851">
      <w:pPr>
        <w:pStyle w:val="REFERENCES"/>
      </w:pPr>
      <w:proofErr w:type="gramStart"/>
      <w:r>
        <w:t>Shah, H. and</w:t>
      </w:r>
      <w:r w:rsidRPr="00452851">
        <w:t xml:space="preserve"> El </w:t>
      </w:r>
      <w:proofErr w:type="spellStart"/>
      <w:r w:rsidRPr="00452851">
        <w:t>Kourdi</w:t>
      </w:r>
      <w:proofErr w:type="spellEnd"/>
      <w:r w:rsidRPr="00452851">
        <w:t>, M. (2007).</w:t>
      </w:r>
      <w:proofErr w:type="gramEnd"/>
      <w:r w:rsidRPr="00452851">
        <w:t xml:space="preserve"> </w:t>
      </w:r>
      <w:proofErr w:type="gramStart"/>
      <w:r w:rsidRPr="000D2A2B">
        <w:t>‘</w:t>
      </w:r>
      <w:r w:rsidRPr="00452851">
        <w:t>Frameworks for Enterprise Architecture</w:t>
      </w:r>
      <w:r w:rsidRPr="000D2A2B">
        <w:t>‘</w:t>
      </w:r>
      <w:r>
        <w:t>.</w:t>
      </w:r>
      <w:proofErr w:type="gramEnd"/>
      <w:r>
        <w:t xml:space="preserve"> </w:t>
      </w:r>
      <w:r w:rsidRPr="00A5792F">
        <w:rPr>
          <w:i/>
        </w:rPr>
        <w:t>IT Professional</w:t>
      </w:r>
      <w:r>
        <w:t>, 9</w:t>
      </w:r>
      <w:r w:rsidR="00A5792F">
        <w:t xml:space="preserve"> </w:t>
      </w:r>
      <w:r>
        <w:t xml:space="preserve">(5), </w:t>
      </w:r>
      <w:r w:rsidR="00A5792F">
        <w:t xml:space="preserve">pp. </w:t>
      </w:r>
      <w:r>
        <w:t>36-41.</w:t>
      </w:r>
    </w:p>
    <w:p w:rsidR="00452851" w:rsidRPr="00452851" w:rsidRDefault="00452851" w:rsidP="00452851">
      <w:pPr>
        <w:pStyle w:val="REFERENCES"/>
      </w:pPr>
      <w:proofErr w:type="spellStart"/>
      <w:r w:rsidRPr="00452851">
        <w:t>Tiwana</w:t>
      </w:r>
      <w:proofErr w:type="spellEnd"/>
      <w:r w:rsidRPr="00452851">
        <w:t xml:space="preserve">, A. (2014). </w:t>
      </w:r>
      <w:r w:rsidRPr="00A5792F">
        <w:rPr>
          <w:i/>
        </w:rPr>
        <w:t>Platform Ecosystems: Aligning Architecture, Governance, and Strategy</w:t>
      </w:r>
      <w:r w:rsidR="00A5792F">
        <w:t>. Waltham:</w:t>
      </w:r>
      <w:r w:rsidRPr="00452851">
        <w:t xml:space="preserve"> Morgan Kaufmann.</w:t>
      </w:r>
    </w:p>
    <w:p w:rsidR="00452851" w:rsidRPr="00452851" w:rsidRDefault="00452851" w:rsidP="00452851">
      <w:pPr>
        <w:pStyle w:val="REFERENCES"/>
      </w:pPr>
      <w:r w:rsidRPr="00452851">
        <w:t xml:space="preserve">The Open Group (2009). </w:t>
      </w:r>
      <w:r w:rsidRPr="00A5792F">
        <w:rPr>
          <w:i/>
        </w:rPr>
        <w:t>TOGAF Version 9: The Open Group Architecture Framework (TOGAF)</w:t>
      </w:r>
      <w:r w:rsidRPr="00452851">
        <w:t xml:space="preserve">. </w:t>
      </w:r>
      <w:proofErr w:type="gramStart"/>
      <w:r w:rsidRPr="00452851">
        <w:t>The Open Group.</w:t>
      </w:r>
      <w:proofErr w:type="gramEnd"/>
    </w:p>
    <w:p w:rsidR="00452851" w:rsidRPr="00452851" w:rsidRDefault="00452851" w:rsidP="00452851">
      <w:pPr>
        <w:pStyle w:val="REFERENCES"/>
      </w:pPr>
      <w:proofErr w:type="gramStart"/>
      <w:r w:rsidRPr="00452851">
        <w:t>Va</w:t>
      </w:r>
      <w:r>
        <w:t xml:space="preserve">n Der </w:t>
      </w:r>
      <w:proofErr w:type="spellStart"/>
      <w:r>
        <w:t>Raadt</w:t>
      </w:r>
      <w:proofErr w:type="spellEnd"/>
      <w:r>
        <w:t>, B., Schouten, S. and</w:t>
      </w:r>
      <w:r w:rsidRPr="00452851">
        <w:t xml:space="preserve"> Van Vliet, H. (2008).</w:t>
      </w:r>
      <w:proofErr w:type="gramEnd"/>
      <w:r w:rsidRPr="00452851">
        <w:t xml:space="preserve"> </w:t>
      </w:r>
      <w:proofErr w:type="gramStart"/>
      <w:r w:rsidRPr="000D2A2B">
        <w:t>‘</w:t>
      </w:r>
      <w:r w:rsidRPr="00452851">
        <w:t>Stakeholder Perception of Enterprise A</w:t>
      </w:r>
      <w:r w:rsidRPr="00452851">
        <w:t>r</w:t>
      </w:r>
      <w:r w:rsidRPr="00452851">
        <w:t>chitecture</w:t>
      </w:r>
      <w:r w:rsidRPr="000D2A2B">
        <w:t>‘</w:t>
      </w:r>
      <w:r w:rsidR="00821F50">
        <w:t>.</w:t>
      </w:r>
      <w:proofErr w:type="gramEnd"/>
      <w:r w:rsidR="00821F50">
        <w:t xml:space="preserve"> </w:t>
      </w:r>
      <w:r w:rsidR="00821F50" w:rsidRPr="00821F50">
        <w:rPr>
          <w:i/>
        </w:rPr>
        <w:t>Proceedings of Second</w:t>
      </w:r>
      <w:r w:rsidR="00821F50">
        <w:rPr>
          <w:i/>
        </w:rPr>
        <w:t xml:space="preserve"> European Conference, ECSA 2008, </w:t>
      </w:r>
      <w:proofErr w:type="spellStart"/>
      <w:r w:rsidR="00821F50" w:rsidRPr="00821F50">
        <w:t>Paphos</w:t>
      </w:r>
      <w:proofErr w:type="spellEnd"/>
      <w:r w:rsidR="00821F50" w:rsidRPr="00821F50">
        <w:t>, Cyprus,</w:t>
      </w:r>
      <w:r w:rsidR="00821F50">
        <w:t xml:space="preserve"> pp. 19-34</w:t>
      </w:r>
      <w:r w:rsidRPr="00452851">
        <w:t>.</w:t>
      </w:r>
    </w:p>
    <w:p w:rsidR="0052403C" w:rsidRPr="009758E7" w:rsidRDefault="00452851" w:rsidP="00821F50">
      <w:pPr>
        <w:pStyle w:val="REFERENCES"/>
      </w:pPr>
      <w:r w:rsidRPr="00452851">
        <w:t xml:space="preserve">Zimmermann, A., </w:t>
      </w:r>
      <w:r w:rsidR="00821F50">
        <w:t>et al.</w:t>
      </w:r>
      <w:r w:rsidRPr="00452851">
        <w:t xml:space="preserve"> (2014). </w:t>
      </w:r>
      <w:proofErr w:type="gramStart"/>
      <w:r w:rsidRPr="000D2A2B">
        <w:t>‘</w:t>
      </w:r>
      <w:r w:rsidRPr="00452851">
        <w:t xml:space="preserve">Adaptable Enterprise Architectures for Software Evolution of </w:t>
      </w:r>
      <w:proofErr w:type="spellStart"/>
      <w:r w:rsidRPr="00452851">
        <w:t>Smar</w:t>
      </w:r>
      <w:r w:rsidRPr="00452851">
        <w:t>t</w:t>
      </w:r>
      <w:r w:rsidRPr="00452851">
        <w:t>Life</w:t>
      </w:r>
      <w:proofErr w:type="spellEnd"/>
      <w:r w:rsidRPr="00452851">
        <w:t xml:space="preserve"> Ecosystems</w:t>
      </w:r>
      <w:r w:rsidRPr="000D2A2B">
        <w:t>‘</w:t>
      </w:r>
      <w:r w:rsidRPr="00452851">
        <w:t>.</w:t>
      </w:r>
      <w:proofErr w:type="gramEnd"/>
      <w:r w:rsidR="00821F50">
        <w:t xml:space="preserve"> </w:t>
      </w:r>
      <w:r w:rsidR="00821F50" w:rsidRPr="00A5792F">
        <w:rPr>
          <w:i/>
        </w:rPr>
        <w:t xml:space="preserve">Proceedings </w:t>
      </w:r>
      <w:r w:rsidR="00821F50" w:rsidRPr="00821F50">
        <w:rPr>
          <w:i/>
        </w:rPr>
        <w:t xml:space="preserve">of </w:t>
      </w:r>
      <w:r w:rsidR="00821F50">
        <w:rPr>
          <w:i/>
        </w:rPr>
        <w:t xml:space="preserve">the </w:t>
      </w:r>
      <w:r w:rsidRPr="00821F50">
        <w:rPr>
          <w:i/>
        </w:rPr>
        <w:t>2014 IEEE 18th International Enterprise Distributed Object Computing Conference Workshops and Demonstrations</w:t>
      </w:r>
      <w:r w:rsidR="00821F50">
        <w:t>, Ulm, Germany, pp. 316-323</w:t>
      </w:r>
      <w:r>
        <w:t>.</w:t>
      </w:r>
    </w:p>
    <w:sectPr w:rsidR="0052403C" w:rsidRPr="009758E7" w:rsidSect="0098484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3E" w:rsidRDefault="0043203E">
      <w:r>
        <w:separator/>
      </w:r>
    </w:p>
  </w:endnote>
  <w:endnote w:type="continuationSeparator" w:id="0">
    <w:p w:rsidR="0043203E" w:rsidRDefault="0043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3E" w:rsidRDefault="0043203E">
      <w:r>
        <w:separator/>
      </w:r>
    </w:p>
  </w:footnote>
  <w:footnote w:type="continuationSeparator" w:id="0">
    <w:p w:rsidR="0043203E" w:rsidRDefault="0043203E">
      <w:r>
        <w:continuationSeparator/>
      </w:r>
    </w:p>
  </w:footnote>
  <w:footnote w:id="1">
    <w:p w:rsidR="004F4ABA" w:rsidRPr="000715DA" w:rsidRDefault="004F4ABA" w:rsidP="00363B76">
      <w:pPr>
        <w:pStyle w:val="Textpoznpodarou"/>
      </w:pPr>
      <w:r w:rsidRPr="000715DA">
        <w:rPr>
          <w:rStyle w:val="Znakapoznpodarou"/>
        </w:rPr>
        <w:footnoteRef/>
      </w:r>
      <w:r w:rsidRPr="000715DA">
        <w:t xml:space="preserve"> </w:t>
      </w:r>
      <w:r w:rsidR="00E1519F">
        <w:t>martin.lnenicka@gmail.com</w:t>
      </w:r>
    </w:p>
  </w:footnote>
  <w:footnote w:id="2">
    <w:p w:rsidR="004F4ABA" w:rsidRPr="000715DA" w:rsidRDefault="004F4ABA" w:rsidP="00E1519F">
      <w:pPr>
        <w:pStyle w:val="Textpoznpodarou"/>
        <w:suppressAutoHyphens/>
        <w:rPr>
          <w:lang w:val="cs-CZ"/>
        </w:rPr>
      </w:pPr>
      <w:r>
        <w:rPr>
          <w:rStyle w:val="Znakapoznpodarou"/>
        </w:rPr>
        <w:footnoteRef/>
      </w:r>
      <w:r>
        <w:t xml:space="preserve"> </w:t>
      </w:r>
      <w:r w:rsidR="00E1519F">
        <w:t>University of Pardubice, Faculty of Economics and Administration, Studentska 84, 53210 Pardubice, {</w:t>
      </w:r>
      <w:proofErr w:type="spellStart"/>
      <w:r w:rsidR="00E1519F">
        <w:t>renata.machova</w:t>
      </w:r>
      <w:proofErr w:type="spellEnd"/>
      <w:r w:rsidR="00E1519F">
        <w:t xml:space="preserve">, </w:t>
      </w:r>
      <w:proofErr w:type="spellStart"/>
      <w:r w:rsidR="00E1519F">
        <w:t>jitka.komarkova</w:t>
      </w:r>
      <w:proofErr w:type="spellEnd"/>
      <w:r w:rsidR="00E1519F">
        <w:t xml:space="preserve">, </w:t>
      </w:r>
      <w:proofErr w:type="spellStart"/>
      <w:r w:rsidR="00E1519F">
        <w:t>ivana.cermakova</w:t>
      </w:r>
      <w:proofErr w:type="spellEnd"/>
      <w:r w:rsidR="00E1519F" w:rsidRPr="00E1519F">
        <w:t>}@upce.cz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2CC54"/>
    <w:lvl w:ilvl="0">
      <w:start w:val="1"/>
      <w:numFmt w:val="decimal"/>
      <w:lvlText w:val="%1."/>
      <w:lvlJc w:val="left"/>
      <w:pPr>
        <w:tabs>
          <w:tab w:val="num" w:pos="1492"/>
        </w:tabs>
        <w:ind w:left="1492" w:hanging="360"/>
      </w:pPr>
    </w:lvl>
  </w:abstractNum>
  <w:abstractNum w:abstractNumId="1">
    <w:nsid w:val="FFFFFF7D"/>
    <w:multiLevelType w:val="singleLevel"/>
    <w:tmpl w:val="A3126D02"/>
    <w:lvl w:ilvl="0">
      <w:start w:val="1"/>
      <w:numFmt w:val="decimal"/>
      <w:lvlText w:val="%1."/>
      <w:lvlJc w:val="left"/>
      <w:pPr>
        <w:tabs>
          <w:tab w:val="num" w:pos="1209"/>
        </w:tabs>
        <w:ind w:left="1209" w:hanging="360"/>
      </w:pPr>
    </w:lvl>
  </w:abstractNum>
  <w:abstractNum w:abstractNumId="2">
    <w:nsid w:val="FFFFFF7E"/>
    <w:multiLevelType w:val="singleLevel"/>
    <w:tmpl w:val="CD667D0A"/>
    <w:lvl w:ilvl="0">
      <w:start w:val="1"/>
      <w:numFmt w:val="decimal"/>
      <w:lvlText w:val="%1."/>
      <w:lvlJc w:val="left"/>
      <w:pPr>
        <w:tabs>
          <w:tab w:val="num" w:pos="926"/>
        </w:tabs>
        <w:ind w:left="926" w:hanging="360"/>
      </w:pPr>
    </w:lvl>
  </w:abstractNum>
  <w:abstractNum w:abstractNumId="3">
    <w:nsid w:val="FFFFFF7F"/>
    <w:multiLevelType w:val="singleLevel"/>
    <w:tmpl w:val="65B8DE90"/>
    <w:lvl w:ilvl="0">
      <w:start w:val="1"/>
      <w:numFmt w:val="decimal"/>
      <w:lvlText w:val="%1."/>
      <w:lvlJc w:val="left"/>
      <w:pPr>
        <w:tabs>
          <w:tab w:val="num" w:pos="643"/>
        </w:tabs>
        <w:ind w:left="643" w:hanging="360"/>
      </w:pPr>
    </w:lvl>
  </w:abstractNum>
  <w:abstractNum w:abstractNumId="4">
    <w:nsid w:val="FFFFFF80"/>
    <w:multiLevelType w:val="singleLevel"/>
    <w:tmpl w:val="99C20C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067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2019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E6CC96"/>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06DC6DE2"/>
    <w:lvl w:ilvl="0">
      <w:start w:val="1"/>
      <w:numFmt w:val="bullet"/>
      <w:pStyle w:val="Seznamsodrkami"/>
      <w:lvlText w:val=""/>
      <w:lvlJc w:val="left"/>
      <w:pPr>
        <w:tabs>
          <w:tab w:val="num" w:pos="300"/>
        </w:tabs>
        <w:ind w:left="300" w:hanging="300"/>
      </w:pPr>
      <w:rPr>
        <w:rFonts w:ascii="Symbol" w:hAnsi="Symbol" w:hint="default"/>
      </w:rPr>
    </w:lvl>
  </w:abstractNum>
  <w:abstractNum w:abstractNumId="9">
    <w:nsid w:val="05966DAE"/>
    <w:multiLevelType w:val="multilevel"/>
    <w:tmpl w:val="0B8E86F6"/>
    <w:lvl w:ilvl="0">
      <w:start w:val="1"/>
      <w:numFmt w:val="decimal"/>
      <w:lvlText w:val="%1."/>
      <w:lvlJc w:val="left"/>
      <w:pPr>
        <w:tabs>
          <w:tab w:val="num" w:pos="300"/>
        </w:tabs>
        <w:ind w:left="300" w:hanging="30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D4C5F6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194D4D8E"/>
    <w:multiLevelType w:val="multilevel"/>
    <w:tmpl w:val="BBA2AAD0"/>
    <w:styleLink w:val="HeadingNumbers"/>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BB35EE1"/>
    <w:multiLevelType w:val="multilevel"/>
    <w:tmpl w:val="67C2EF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C2F5F2D"/>
    <w:multiLevelType w:val="multilevel"/>
    <w:tmpl w:val="D31444EE"/>
    <w:lvl w:ilvl="0">
      <w:start w:val="1"/>
      <w:numFmt w:val="decimal"/>
      <w:pStyle w:val="LISTordered"/>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0D67851"/>
    <w:multiLevelType w:val="multilevel"/>
    <w:tmpl w:val="E7927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007424C"/>
    <w:multiLevelType w:val="hybridMultilevel"/>
    <w:tmpl w:val="2460EF60"/>
    <w:lvl w:ilvl="0" w:tplc="C2082B56">
      <w:start w:val="1"/>
      <w:numFmt w:val="decimal"/>
      <w:pStyle w:val="Seznamcitac"/>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30F7581"/>
    <w:multiLevelType w:val="multilevel"/>
    <w:tmpl w:val="E7927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DE5306B"/>
    <w:multiLevelType w:val="hybridMultilevel"/>
    <w:tmpl w:val="6B66B4C0"/>
    <w:lvl w:ilvl="0" w:tplc="C25863A4">
      <w:start w:val="1"/>
      <w:numFmt w:val="bullet"/>
      <w:pStyle w:val="LISTunordered"/>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FA5F8C"/>
    <w:multiLevelType w:val="hybridMultilevel"/>
    <w:tmpl w:val="0454858E"/>
    <w:lvl w:ilvl="0" w:tplc="13A27A06">
      <w:start w:val="1"/>
      <w:numFmt w:val="bullet"/>
      <w:pStyle w:val="Styl1"/>
      <w:lvlText w:val=""/>
      <w:lvlJc w:val="left"/>
      <w:pPr>
        <w:ind w:left="360" w:hanging="360"/>
      </w:pPr>
      <w:rPr>
        <w:rFonts w:ascii="Wingdings" w:hAnsi="Wingdings" w:hint="default"/>
      </w:rPr>
    </w:lvl>
    <w:lvl w:ilvl="1" w:tplc="429CC646">
      <w:start w:val="1"/>
      <w:numFmt w:val="bullet"/>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E0653A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0">
    <w:nsid w:val="5EC87015"/>
    <w:multiLevelType w:val="multilevel"/>
    <w:tmpl w:val="E7927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FC7782"/>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8B95874"/>
    <w:multiLevelType w:val="hybridMultilevel"/>
    <w:tmpl w:val="3FF02A28"/>
    <w:lvl w:ilvl="0" w:tplc="ADA40108">
      <w:start w:val="1"/>
      <w:numFmt w:val="decimal"/>
      <w:pStyle w:val="FIGURETitle"/>
      <w:lvlText w:val="Figure %1"/>
      <w:lvlJc w:val="center"/>
      <w:pPr>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DE95156"/>
    <w:multiLevelType w:val="hybridMultilevel"/>
    <w:tmpl w:val="A57E5588"/>
    <w:lvl w:ilvl="0" w:tplc="C7246310">
      <w:start w:val="1"/>
      <w:numFmt w:val="decimal"/>
      <w:pStyle w:val="TABLEtitle"/>
      <w:lvlText w:val="Table %1"/>
      <w:lvlJc w:val="center"/>
      <w:pPr>
        <w:ind w:left="3621" w:hanging="360"/>
      </w:pPr>
      <w:rPr>
        <w:rFonts w:hint="default"/>
        <w:b/>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nsid w:val="76572D06"/>
    <w:multiLevelType w:val="multilevel"/>
    <w:tmpl w:val="47B8AB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9"/>
  </w:num>
  <w:num w:numId="12">
    <w:abstractNumId w:val="14"/>
  </w:num>
  <w:num w:numId="13">
    <w:abstractNumId w:val="16"/>
  </w:num>
  <w:num w:numId="14">
    <w:abstractNumId w:val="20"/>
  </w:num>
  <w:num w:numId="15">
    <w:abstractNumId w:val="11"/>
  </w:num>
  <w:num w:numId="16">
    <w:abstractNumId w:val="10"/>
  </w:num>
  <w:num w:numId="17">
    <w:abstractNumId w:val="15"/>
  </w:num>
  <w:num w:numId="18">
    <w:abstractNumId w:val="24"/>
  </w:num>
  <w:num w:numId="19">
    <w:abstractNumId w:val="9"/>
  </w:num>
  <w:num w:numId="20">
    <w:abstractNumId w:val="18"/>
  </w:num>
  <w:num w:numId="21">
    <w:abstractNumId w:val="22"/>
  </w:num>
  <w:num w:numId="22">
    <w:abstractNumId w:val="23"/>
  </w:num>
  <w:num w:numId="23">
    <w:abstractNumId w:val="15"/>
  </w:num>
  <w:num w:numId="24">
    <w:abstractNumId w:val="13"/>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9F"/>
    <w:rsid w:val="00015092"/>
    <w:rsid w:val="00026B08"/>
    <w:rsid w:val="000351F2"/>
    <w:rsid w:val="000653F8"/>
    <w:rsid w:val="00084F92"/>
    <w:rsid w:val="00091FCC"/>
    <w:rsid w:val="000A2A30"/>
    <w:rsid w:val="000B0CA4"/>
    <w:rsid w:val="000D2A2B"/>
    <w:rsid w:val="000E3D74"/>
    <w:rsid w:val="00103264"/>
    <w:rsid w:val="0010588F"/>
    <w:rsid w:val="00111355"/>
    <w:rsid w:val="0011189A"/>
    <w:rsid w:val="00125467"/>
    <w:rsid w:val="00131442"/>
    <w:rsid w:val="00136A77"/>
    <w:rsid w:val="00180724"/>
    <w:rsid w:val="001A5EE8"/>
    <w:rsid w:val="001C215A"/>
    <w:rsid w:val="0021003D"/>
    <w:rsid w:val="00214225"/>
    <w:rsid w:val="00214778"/>
    <w:rsid w:val="00216FD2"/>
    <w:rsid w:val="002354A3"/>
    <w:rsid w:val="0026423F"/>
    <w:rsid w:val="002669B6"/>
    <w:rsid w:val="00277D6B"/>
    <w:rsid w:val="00280001"/>
    <w:rsid w:val="002B42CA"/>
    <w:rsid w:val="002C1DAB"/>
    <w:rsid w:val="002C348B"/>
    <w:rsid w:val="002E3A12"/>
    <w:rsid w:val="003054EA"/>
    <w:rsid w:val="00312675"/>
    <w:rsid w:val="00315E1C"/>
    <w:rsid w:val="00321297"/>
    <w:rsid w:val="00326D5F"/>
    <w:rsid w:val="00346DBB"/>
    <w:rsid w:val="00350466"/>
    <w:rsid w:val="00352FC8"/>
    <w:rsid w:val="00363A32"/>
    <w:rsid w:val="00363B76"/>
    <w:rsid w:val="003930B4"/>
    <w:rsid w:val="003A26A7"/>
    <w:rsid w:val="003A5F71"/>
    <w:rsid w:val="003B42CA"/>
    <w:rsid w:val="003C7589"/>
    <w:rsid w:val="003D01DD"/>
    <w:rsid w:val="003E2308"/>
    <w:rsid w:val="00406431"/>
    <w:rsid w:val="00427D92"/>
    <w:rsid w:val="0043203E"/>
    <w:rsid w:val="00435A3E"/>
    <w:rsid w:val="00452851"/>
    <w:rsid w:val="00486170"/>
    <w:rsid w:val="00493190"/>
    <w:rsid w:val="00493C3C"/>
    <w:rsid w:val="004A133D"/>
    <w:rsid w:val="004A3A66"/>
    <w:rsid w:val="004C197D"/>
    <w:rsid w:val="004C3376"/>
    <w:rsid w:val="004C3B3F"/>
    <w:rsid w:val="004D0181"/>
    <w:rsid w:val="004E2F6C"/>
    <w:rsid w:val="004F4ABA"/>
    <w:rsid w:val="00517A0B"/>
    <w:rsid w:val="0052403C"/>
    <w:rsid w:val="005424DE"/>
    <w:rsid w:val="00567398"/>
    <w:rsid w:val="00574D8E"/>
    <w:rsid w:val="00582BAE"/>
    <w:rsid w:val="005A0FC2"/>
    <w:rsid w:val="005A1034"/>
    <w:rsid w:val="005A428E"/>
    <w:rsid w:val="005A6515"/>
    <w:rsid w:val="005D053F"/>
    <w:rsid w:val="005D563C"/>
    <w:rsid w:val="005E1F51"/>
    <w:rsid w:val="005E3DDD"/>
    <w:rsid w:val="005E7EF6"/>
    <w:rsid w:val="00603813"/>
    <w:rsid w:val="00614F43"/>
    <w:rsid w:val="0063329D"/>
    <w:rsid w:val="006346C4"/>
    <w:rsid w:val="00645376"/>
    <w:rsid w:val="0065638C"/>
    <w:rsid w:val="00663195"/>
    <w:rsid w:val="00677D68"/>
    <w:rsid w:val="00685144"/>
    <w:rsid w:val="00687271"/>
    <w:rsid w:val="00691634"/>
    <w:rsid w:val="0069196A"/>
    <w:rsid w:val="006A7B75"/>
    <w:rsid w:val="006C0BCA"/>
    <w:rsid w:val="006C3DED"/>
    <w:rsid w:val="006D242A"/>
    <w:rsid w:val="006D67D4"/>
    <w:rsid w:val="006E3556"/>
    <w:rsid w:val="00720F5F"/>
    <w:rsid w:val="0072448E"/>
    <w:rsid w:val="00724CCD"/>
    <w:rsid w:val="00736066"/>
    <w:rsid w:val="00762FA0"/>
    <w:rsid w:val="00763C48"/>
    <w:rsid w:val="007800D3"/>
    <w:rsid w:val="00791CE2"/>
    <w:rsid w:val="008045BB"/>
    <w:rsid w:val="00806633"/>
    <w:rsid w:val="00821F50"/>
    <w:rsid w:val="00822F71"/>
    <w:rsid w:val="00827AC3"/>
    <w:rsid w:val="00835EAF"/>
    <w:rsid w:val="00844CA5"/>
    <w:rsid w:val="00873B3C"/>
    <w:rsid w:val="008B4876"/>
    <w:rsid w:val="008D172A"/>
    <w:rsid w:val="008D70B3"/>
    <w:rsid w:val="008F3302"/>
    <w:rsid w:val="008F6D05"/>
    <w:rsid w:val="009056E5"/>
    <w:rsid w:val="0093439A"/>
    <w:rsid w:val="00935FDF"/>
    <w:rsid w:val="009758E7"/>
    <w:rsid w:val="00984842"/>
    <w:rsid w:val="00997F10"/>
    <w:rsid w:val="009A682F"/>
    <w:rsid w:val="009B307A"/>
    <w:rsid w:val="00A06269"/>
    <w:rsid w:val="00A12AE8"/>
    <w:rsid w:val="00A241A5"/>
    <w:rsid w:val="00A5792F"/>
    <w:rsid w:val="00A61704"/>
    <w:rsid w:val="00A61B19"/>
    <w:rsid w:val="00A72CD5"/>
    <w:rsid w:val="00A82018"/>
    <w:rsid w:val="00A82A32"/>
    <w:rsid w:val="00A84E2D"/>
    <w:rsid w:val="00AA1792"/>
    <w:rsid w:val="00AB28ED"/>
    <w:rsid w:val="00AC7023"/>
    <w:rsid w:val="00AD2BC8"/>
    <w:rsid w:val="00AF6B5C"/>
    <w:rsid w:val="00B33CD0"/>
    <w:rsid w:val="00B35427"/>
    <w:rsid w:val="00B57EF8"/>
    <w:rsid w:val="00B679B1"/>
    <w:rsid w:val="00B74D4F"/>
    <w:rsid w:val="00B95923"/>
    <w:rsid w:val="00BB74F8"/>
    <w:rsid w:val="00BE38F4"/>
    <w:rsid w:val="00BF7721"/>
    <w:rsid w:val="00C10402"/>
    <w:rsid w:val="00C127B7"/>
    <w:rsid w:val="00C21FF5"/>
    <w:rsid w:val="00C268C2"/>
    <w:rsid w:val="00C358D1"/>
    <w:rsid w:val="00C65AA8"/>
    <w:rsid w:val="00C82A0B"/>
    <w:rsid w:val="00C83AD7"/>
    <w:rsid w:val="00CB6874"/>
    <w:rsid w:val="00CB76F8"/>
    <w:rsid w:val="00CE2398"/>
    <w:rsid w:val="00CE287E"/>
    <w:rsid w:val="00D013A7"/>
    <w:rsid w:val="00D05012"/>
    <w:rsid w:val="00D16150"/>
    <w:rsid w:val="00D5321A"/>
    <w:rsid w:val="00D77D9A"/>
    <w:rsid w:val="00D8447C"/>
    <w:rsid w:val="00D964C7"/>
    <w:rsid w:val="00DA05B0"/>
    <w:rsid w:val="00DA6C84"/>
    <w:rsid w:val="00DD5017"/>
    <w:rsid w:val="00DE083D"/>
    <w:rsid w:val="00DF6E17"/>
    <w:rsid w:val="00E01DCB"/>
    <w:rsid w:val="00E1519F"/>
    <w:rsid w:val="00E16C29"/>
    <w:rsid w:val="00E251FA"/>
    <w:rsid w:val="00E65AA9"/>
    <w:rsid w:val="00E80BEC"/>
    <w:rsid w:val="00E96DE5"/>
    <w:rsid w:val="00EB1B9F"/>
    <w:rsid w:val="00EB1BDE"/>
    <w:rsid w:val="00EB5C5F"/>
    <w:rsid w:val="00ED7D88"/>
    <w:rsid w:val="00EE3771"/>
    <w:rsid w:val="00EE4948"/>
    <w:rsid w:val="00F043C7"/>
    <w:rsid w:val="00F367EA"/>
    <w:rsid w:val="00F43667"/>
    <w:rsid w:val="00F82076"/>
    <w:rsid w:val="00F9412C"/>
    <w:rsid w:val="00FC1F66"/>
    <w:rsid w:val="00FE75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2354A3"/>
    <w:rPr>
      <w:szCs w:val="24"/>
      <w:lang w:val="en-US"/>
    </w:rPr>
  </w:style>
  <w:style w:type="paragraph" w:styleId="Nadpis1">
    <w:name w:val="heading 1"/>
    <w:basedOn w:val="Normln"/>
    <w:next w:val="Zkladntext"/>
    <w:link w:val="Nadpis1Char"/>
    <w:uiPriority w:val="9"/>
    <w:rsid w:val="00EB1BDE"/>
    <w:pPr>
      <w:keepNext/>
      <w:numPr>
        <w:numId w:val="15"/>
      </w:numPr>
      <w:spacing w:before="240" w:after="60"/>
      <w:outlineLvl w:val="0"/>
    </w:pPr>
    <w:rPr>
      <w:rFonts w:cs="Arial"/>
      <w:b/>
      <w:bCs/>
      <w:kern w:val="32"/>
      <w:sz w:val="28"/>
      <w:szCs w:val="32"/>
    </w:rPr>
  </w:style>
  <w:style w:type="paragraph" w:styleId="Nadpis2">
    <w:name w:val="heading 2"/>
    <w:basedOn w:val="Normln"/>
    <w:next w:val="Zkladntext"/>
    <w:uiPriority w:val="9"/>
    <w:rsid w:val="00EB1BDE"/>
    <w:pPr>
      <w:keepNext/>
      <w:numPr>
        <w:ilvl w:val="1"/>
        <w:numId w:val="15"/>
      </w:numPr>
      <w:spacing w:before="240" w:after="60"/>
      <w:outlineLvl w:val="1"/>
    </w:pPr>
    <w:rPr>
      <w:rFonts w:cs="Arial"/>
      <w:b/>
      <w:bCs/>
      <w:iCs/>
      <w:sz w:val="24"/>
      <w:szCs w:val="28"/>
    </w:rPr>
  </w:style>
  <w:style w:type="paragraph" w:styleId="Nadpis3">
    <w:name w:val="heading 3"/>
    <w:basedOn w:val="Normln"/>
    <w:next w:val="Zkladntext"/>
    <w:uiPriority w:val="9"/>
    <w:rsid w:val="00EB1BDE"/>
    <w:pPr>
      <w:keepNext/>
      <w:spacing w:before="240" w:after="60"/>
      <w:outlineLvl w:val="2"/>
    </w:pPr>
    <w:rPr>
      <w:rFonts w:cs="Arial"/>
      <w:b/>
      <w:bCs/>
      <w:szCs w:val="26"/>
    </w:rPr>
  </w:style>
  <w:style w:type="paragraph" w:styleId="Nadpis4">
    <w:name w:val="heading 4"/>
    <w:basedOn w:val="Normln"/>
    <w:next w:val="Normln"/>
    <w:link w:val="Nadpis4Char"/>
    <w:uiPriority w:val="9"/>
    <w:semiHidden/>
    <w:unhideWhenUsed/>
    <w:qFormat/>
    <w:rsid w:val="00FC1F66"/>
    <w:pPr>
      <w:keepNext/>
      <w:keepLines/>
      <w:spacing w:before="200"/>
      <w:ind w:left="864" w:hanging="864"/>
      <w:jc w:val="both"/>
      <w:outlineLvl w:val="3"/>
    </w:pPr>
    <w:rPr>
      <w:rFonts w:asciiTheme="majorHAnsi" w:eastAsiaTheme="majorEastAsia" w:hAnsiTheme="majorHAnsi" w:cstheme="majorBidi"/>
      <w:b/>
      <w:bCs/>
      <w:i/>
      <w:iCs/>
      <w:color w:val="4F81BD" w:themeColor="accent1"/>
      <w:sz w:val="24"/>
      <w:lang w:val="en-GB" w:eastAsia="en-US"/>
    </w:rPr>
  </w:style>
  <w:style w:type="paragraph" w:styleId="Nadpis5">
    <w:name w:val="heading 5"/>
    <w:basedOn w:val="Normln"/>
    <w:next w:val="Normln"/>
    <w:link w:val="Nadpis5Char"/>
    <w:uiPriority w:val="9"/>
    <w:semiHidden/>
    <w:unhideWhenUsed/>
    <w:qFormat/>
    <w:rsid w:val="00FC1F66"/>
    <w:pPr>
      <w:keepNext/>
      <w:keepLines/>
      <w:spacing w:before="200"/>
      <w:ind w:left="1008" w:hanging="1008"/>
      <w:jc w:val="both"/>
      <w:outlineLvl w:val="4"/>
    </w:pPr>
    <w:rPr>
      <w:rFonts w:asciiTheme="majorHAnsi" w:eastAsiaTheme="majorEastAsia" w:hAnsiTheme="majorHAnsi" w:cstheme="majorBidi"/>
      <w:color w:val="243F60" w:themeColor="accent1" w:themeShade="7F"/>
      <w:sz w:val="24"/>
      <w:lang w:val="en-GB" w:eastAsia="en-US"/>
    </w:rPr>
  </w:style>
  <w:style w:type="paragraph" w:styleId="Nadpis6">
    <w:name w:val="heading 6"/>
    <w:basedOn w:val="Normln"/>
    <w:next w:val="Normln"/>
    <w:link w:val="Nadpis6Char"/>
    <w:uiPriority w:val="9"/>
    <w:semiHidden/>
    <w:unhideWhenUsed/>
    <w:qFormat/>
    <w:rsid w:val="00FC1F66"/>
    <w:pPr>
      <w:keepNext/>
      <w:keepLines/>
      <w:spacing w:before="200"/>
      <w:ind w:left="1152" w:hanging="1152"/>
      <w:jc w:val="both"/>
      <w:outlineLvl w:val="5"/>
    </w:pPr>
    <w:rPr>
      <w:rFonts w:asciiTheme="majorHAnsi" w:eastAsiaTheme="majorEastAsia" w:hAnsiTheme="majorHAnsi" w:cstheme="majorBidi"/>
      <w:i/>
      <w:iCs/>
      <w:color w:val="243F60" w:themeColor="accent1" w:themeShade="7F"/>
      <w:sz w:val="24"/>
      <w:lang w:val="en-GB" w:eastAsia="en-US"/>
    </w:rPr>
  </w:style>
  <w:style w:type="paragraph" w:styleId="Nadpis7">
    <w:name w:val="heading 7"/>
    <w:basedOn w:val="Normln"/>
    <w:next w:val="Normln"/>
    <w:link w:val="Nadpis7Char"/>
    <w:uiPriority w:val="9"/>
    <w:semiHidden/>
    <w:unhideWhenUsed/>
    <w:qFormat/>
    <w:rsid w:val="00FC1F66"/>
    <w:pPr>
      <w:keepNext/>
      <w:keepLines/>
      <w:spacing w:before="200"/>
      <w:ind w:left="1296" w:hanging="1296"/>
      <w:jc w:val="both"/>
      <w:outlineLvl w:val="6"/>
    </w:pPr>
    <w:rPr>
      <w:rFonts w:asciiTheme="majorHAnsi" w:eastAsiaTheme="majorEastAsia" w:hAnsiTheme="majorHAnsi" w:cstheme="majorBidi"/>
      <w:i/>
      <w:iCs/>
      <w:color w:val="404040" w:themeColor="text1" w:themeTint="BF"/>
      <w:sz w:val="24"/>
      <w:lang w:val="en-GB" w:eastAsia="en-US"/>
    </w:rPr>
  </w:style>
  <w:style w:type="paragraph" w:styleId="Nadpis8">
    <w:name w:val="heading 8"/>
    <w:basedOn w:val="Normln"/>
    <w:next w:val="Normln"/>
    <w:link w:val="Nadpis8Char"/>
    <w:uiPriority w:val="9"/>
    <w:semiHidden/>
    <w:unhideWhenUsed/>
    <w:qFormat/>
    <w:rsid w:val="00FC1F66"/>
    <w:pPr>
      <w:keepNext/>
      <w:keepLines/>
      <w:spacing w:before="200"/>
      <w:ind w:left="1440" w:hanging="1440"/>
      <w:jc w:val="both"/>
      <w:outlineLvl w:val="7"/>
    </w:pPr>
    <w:rPr>
      <w:rFonts w:asciiTheme="majorHAnsi" w:eastAsiaTheme="majorEastAsia" w:hAnsiTheme="majorHAnsi" w:cstheme="majorBidi"/>
      <w:color w:val="404040" w:themeColor="text1" w:themeTint="BF"/>
      <w:szCs w:val="20"/>
      <w:lang w:val="en-GB" w:eastAsia="en-US"/>
    </w:rPr>
  </w:style>
  <w:style w:type="paragraph" w:styleId="Nadpis9">
    <w:name w:val="heading 9"/>
    <w:basedOn w:val="Normln"/>
    <w:next w:val="Normln"/>
    <w:link w:val="Nadpis9Char"/>
    <w:uiPriority w:val="9"/>
    <w:semiHidden/>
    <w:unhideWhenUsed/>
    <w:qFormat/>
    <w:rsid w:val="00FC1F66"/>
    <w:pPr>
      <w:keepNext/>
      <w:keepLines/>
      <w:spacing w:before="200"/>
      <w:ind w:left="1584" w:hanging="1584"/>
      <w:jc w:val="both"/>
      <w:outlineLvl w:val="8"/>
    </w:pPr>
    <w:rPr>
      <w:rFonts w:asciiTheme="majorHAnsi" w:eastAsiaTheme="majorEastAsia" w:hAnsiTheme="majorHAnsi" w:cstheme="majorBidi"/>
      <w:i/>
      <w:iCs/>
      <w:color w:val="404040" w:themeColor="text1" w:themeTint="BF"/>
      <w:szCs w:val="20"/>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Author"/>
    <w:link w:val="NzevChar"/>
    <w:rsid w:val="00363B76"/>
    <w:pPr>
      <w:spacing w:before="240" w:after="60"/>
      <w:jc w:val="center"/>
      <w:outlineLvl w:val="0"/>
    </w:pPr>
    <w:rPr>
      <w:rFonts w:cs="Arial"/>
      <w:b/>
      <w:bCs/>
      <w:kern w:val="28"/>
      <w:sz w:val="34"/>
      <w:szCs w:val="32"/>
    </w:rPr>
  </w:style>
  <w:style w:type="paragraph" w:customStyle="1" w:styleId="Author">
    <w:name w:val="Author"/>
    <w:basedOn w:val="Articlehead"/>
    <w:link w:val="AuthorChar"/>
    <w:rsid w:val="00B74D4F"/>
    <w:pPr>
      <w:jc w:val="center"/>
    </w:pPr>
    <w:rPr>
      <w:sz w:val="24"/>
    </w:rPr>
  </w:style>
  <w:style w:type="paragraph" w:customStyle="1" w:styleId="Articlehead">
    <w:name w:val="Article head"/>
    <w:basedOn w:val="Normln"/>
    <w:link w:val="ArticleheadChar"/>
    <w:rsid w:val="00D5321A"/>
    <w:pPr>
      <w:ind w:left="1134" w:right="1134"/>
      <w:jc w:val="both"/>
    </w:pPr>
  </w:style>
  <w:style w:type="character" w:customStyle="1" w:styleId="AbstractHeader">
    <w:name w:val="Abstract Header"/>
    <w:basedOn w:val="Standardnpsmoodstavce"/>
    <w:rsid w:val="00216FD2"/>
    <w:rPr>
      <w:b/>
    </w:rPr>
  </w:style>
  <w:style w:type="paragraph" w:customStyle="1" w:styleId="Abstract">
    <w:name w:val="Abstract"/>
    <w:basedOn w:val="Articlehead"/>
    <w:link w:val="AbstractChar"/>
    <w:rsid w:val="00216FD2"/>
    <w:pPr>
      <w:spacing w:before="120"/>
      <w:contextualSpacing/>
    </w:pPr>
  </w:style>
  <w:style w:type="paragraph" w:customStyle="1" w:styleId="Keywords">
    <w:name w:val="Keywords"/>
    <w:basedOn w:val="Articlehead"/>
    <w:link w:val="KeywordsChar"/>
    <w:rsid w:val="00363B76"/>
    <w:pPr>
      <w:spacing w:before="120" w:after="120"/>
      <w:contextualSpacing/>
    </w:pPr>
  </w:style>
  <w:style w:type="character" w:customStyle="1" w:styleId="KeywordsHeader">
    <w:name w:val="Keywords Header"/>
    <w:basedOn w:val="Standardnpsmoodstavce"/>
    <w:rsid w:val="00E01DCB"/>
    <w:rPr>
      <w:b/>
    </w:rPr>
  </w:style>
  <w:style w:type="numbering" w:customStyle="1" w:styleId="HeadingNumbers">
    <w:name w:val="Heading Numbers"/>
    <w:basedOn w:val="Bezseznamu"/>
    <w:rsid w:val="005A428E"/>
    <w:pPr>
      <w:numPr>
        <w:numId w:val="15"/>
      </w:numPr>
    </w:pPr>
  </w:style>
  <w:style w:type="paragraph" w:styleId="Zkladntext">
    <w:name w:val="Body Text"/>
    <w:basedOn w:val="Normln"/>
    <w:next w:val="Zkladntext-prvnodsazen"/>
    <w:link w:val="ZkladntextChar"/>
    <w:rsid w:val="00EB5C5F"/>
    <w:pPr>
      <w:spacing w:before="120"/>
      <w:jc w:val="both"/>
    </w:pPr>
  </w:style>
  <w:style w:type="paragraph" w:styleId="Zkladntext-prvnodsazen">
    <w:name w:val="Body Text First Indent"/>
    <w:basedOn w:val="Zkladntext"/>
    <w:rsid w:val="00D05012"/>
    <w:pPr>
      <w:ind w:firstLine="300"/>
    </w:pPr>
  </w:style>
  <w:style w:type="character" w:styleId="Zvraznn">
    <w:name w:val="Emphasis"/>
    <w:basedOn w:val="Standardnpsmoodstavce"/>
    <w:rsid w:val="00EB1BDE"/>
    <w:rPr>
      <w:i/>
      <w:iCs/>
    </w:rPr>
  </w:style>
  <w:style w:type="character" w:styleId="Siln">
    <w:name w:val="Strong"/>
    <w:basedOn w:val="Standardnpsmoodstavce"/>
    <w:rsid w:val="00EB1BDE"/>
    <w:rPr>
      <w:b/>
      <w:bCs/>
    </w:rPr>
  </w:style>
  <w:style w:type="paragraph" w:styleId="Seznamsodrkami">
    <w:name w:val="List Bullet"/>
    <w:basedOn w:val="Normln"/>
    <w:rsid w:val="00BE38F4"/>
    <w:pPr>
      <w:numPr>
        <w:numId w:val="6"/>
      </w:numPr>
    </w:pPr>
  </w:style>
  <w:style w:type="paragraph" w:styleId="slovanseznam">
    <w:name w:val="List Number"/>
    <w:basedOn w:val="Normln"/>
    <w:rsid w:val="00BE38F4"/>
  </w:style>
  <w:style w:type="paragraph" w:customStyle="1" w:styleId="CenteredObject">
    <w:name w:val="Centered Object"/>
    <w:basedOn w:val="Normln"/>
    <w:rsid w:val="00791CE2"/>
    <w:pPr>
      <w:spacing w:before="120" w:after="120"/>
      <w:jc w:val="center"/>
    </w:pPr>
  </w:style>
  <w:style w:type="paragraph" w:styleId="Titulek">
    <w:name w:val="caption"/>
    <w:basedOn w:val="CenteredObject"/>
    <w:next w:val="Zkladntext-prvnodsazen"/>
    <w:rsid w:val="00791CE2"/>
    <w:rPr>
      <w:bCs/>
      <w:szCs w:val="20"/>
    </w:rPr>
  </w:style>
  <w:style w:type="character" w:customStyle="1" w:styleId="CaptionHeader">
    <w:name w:val="Caption Header"/>
    <w:basedOn w:val="Standardnpsmoodstavce"/>
    <w:rsid w:val="00791CE2"/>
    <w:rPr>
      <w:b/>
    </w:rPr>
  </w:style>
  <w:style w:type="paragraph" w:customStyle="1" w:styleId="EquationNumber">
    <w:name w:val="Equation Number"/>
    <w:basedOn w:val="CenteredObject"/>
    <w:rsid w:val="00EB1B9F"/>
    <w:pPr>
      <w:jc w:val="right"/>
    </w:pPr>
  </w:style>
  <w:style w:type="paragraph" w:customStyle="1" w:styleId="Tablecenteredtext">
    <w:name w:val="Table centered text"/>
    <w:basedOn w:val="Normln"/>
    <w:rsid w:val="008045BB"/>
    <w:pPr>
      <w:jc w:val="center"/>
    </w:pPr>
  </w:style>
  <w:style w:type="character" w:customStyle="1" w:styleId="TheoremHeader">
    <w:name w:val="Theorem Header"/>
    <w:basedOn w:val="Standardnpsmoodstavce"/>
    <w:rsid w:val="005E1F51"/>
    <w:rPr>
      <w:b/>
      <w:i/>
    </w:rPr>
  </w:style>
  <w:style w:type="paragraph" w:customStyle="1" w:styleId="Proof">
    <w:name w:val="Proof"/>
    <w:basedOn w:val="Zkladntext"/>
    <w:link w:val="ProofChar"/>
    <w:rsid w:val="005E1F51"/>
  </w:style>
  <w:style w:type="character" w:customStyle="1" w:styleId="ZkladntextChar">
    <w:name w:val="Základní text Char"/>
    <w:basedOn w:val="Standardnpsmoodstavce"/>
    <w:link w:val="Zkladntext"/>
    <w:rsid w:val="005E1F51"/>
    <w:rPr>
      <w:szCs w:val="24"/>
      <w:lang w:val="en-US" w:eastAsia="cs-CZ" w:bidi="ar-SA"/>
    </w:rPr>
  </w:style>
  <w:style w:type="character" w:customStyle="1" w:styleId="ProofChar">
    <w:name w:val="Proof Char"/>
    <w:basedOn w:val="ZkladntextChar"/>
    <w:link w:val="Proof"/>
    <w:rsid w:val="005E1F51"/>
    <w:rPr>
      <w:szCs w:val="24"/>
      <w:lang w:val="en-US" w:eastAsia="cs-CZ" w:bidi="ar-SA"/>
    </w:rPr>
  </w:style>
  <w:style w:type="character" w:customStyle="1" w:styleId="ProofHeader">
    <w:name w:val="Proof Header"/>
    <w:basedOn w:val="ProofChar"/>
    <w:rsid w:val="005E1F51"/>
    <w:rPr>
      <w:i/>
      <w:szCs w:val="24"/>
      <w:lang w:val="en-US" w:eastAsia="cs-CZ" w:bidi="ar-SA"/>
    </w:rPr>
  </w:style>
  <w:style w:type="paragraph" w:customStyle="1" w:styleId="Theorem">
    <w:name w:val="Theorem"/>
    <w:basedOn w:val="Zkladntext"/>
    <w:rsid w:val="00A82A32"/>
    <w:rPr>
      <w:i/>
    </w:rPr>
  </w:style>
  <w:style w:type="character" w:customStyle="1" w:styleId="TheoremName">
    <w:name w:val="Theorem Name"/>
    <w:basedOn w:val="Standardnpsmoodstavce"/>
    <w:rsid w:val="004E2F6C"/>
    <w:rPr>
      <w:i/>
    </w:rPr>
  </w:style>
  <w:style w:type="paragraph" w:customStyle="1" w:styleId="Example">
    <w:name w:val="Example"/>
    <w:basedOn w:val="Zkladntext"/>
    <w:rsid w:val="004E2F6C"/>
  </w:style>
  <w:style w:type="character" w:customStyle="1" w:styleId="ExampleHeader">
    <w:name w:val="Example Header"/>
    <w:basedOn w:val="Standardnpsmoodstavce"/>
    <w:rsid w:val="004E2F6C"/>
    <w:rPr>
      <w:b/>
    </w:rPr>
  </w:style>
  <w:style w:type="paragraph" w:customStyle="1" w:styleId="Remark">
    <w:name w:val="Remark"/>
    <w:basedOn w:val="Zkladntext"/>
    <w:rsid w:val="004E2F6C"/>
  </w:style>
  <w:style w:type="character" w:customStyle="1" w:styleId="RemarkHeader">
    <w:name w:val="Remark Header"/>
    <w:basedOn w:val="Standardnpsmoodstavce"/>
    <w:rsid w:val="004E2F6C"/>
    <w:rPr>
      <w:b/>
    </w:rPr>
  </w:style>
  <w:style w:type="paragraph" w:customStyle="1" w:styleId="Acknowledgements">
    <w:name w:val="Acknowledgements"/>
    <w:basedOn w:val="Nadpis2"/>
    <w:next w:val="Zkladntext"/>
    <w:rsid w:val="0052403C"/>
    <w:pPr>
      <w:numPr>
        <w:ilvl w:val="0"/>
        <w:numId w:val="0"/>
      </w:numPr>
    </w:pPr>
  </w:style>
  <w:style w:type="paragraph" w:customStyle="1" w:styleId="ReferencesHeader">
    <w:name w:val="References Header"/>
    <w:basedOn w:val="Nadpis2"/>
    <w:next w:val="Seznamcitac"/>
    <w:rsid w:val="0052403C"/>
    <w:pPr>
      <w:numPr>
        <w:ilvl w:val="0"/>
        <w:numId w:val="0"/>
      </w:numPr>
    </w:pPr>
  </w:style>
  <w:style w:type="paragraph" w:styleId="Textpoznpodarou">
    <w:name w:val="footnote text"/>
    <w:basedOn w:val="Normln"/>
    <w:semiHidden/>
    <w:rsid w:val="00363B76"/>
    <w:rPr>
      <w:szCs w:val="20"/>
    </w:rPr>
  </w:style>
  <w:style w:type="paragraph" w:styleId="Seznamcitac">
    <w:name w:val="table of authorities"/>
    <w:basedOn w:val="Normln"/>
    <w:semiHidden/>
    <w:rsid w:val="0052403C"/>
    <w:pPr>
      <w:numPr>
        <w:numId w:val="17"/>
      </w:numPr>
    </w:pPr>
  </w:style>
  <w:style w:type="character" w:styleId="Znakapoznpodarou">
    <w:name w:val="footnote reference"/>
    <w:basedOn w:val="Standardnpsmoodstavce"/>
    <w:semiHidden/>
    <w:rsid w:val="00363B76"/>
    <w:rPr>
      <w:vertAlign w:val="superscript"/>
    </w:rPr>
  </w:style>
  <w:style w:type="paragraph" w:customStyle="1" w:styleId="Classifications">
    <w:name w:val="Classifications"/>
    <w:basedOn w:val="Keywords"/>
    <w:link w:val="ClassificationsChar"/>
    <w:rsid w:val="00363B76"/>
  </w:style>
  <w:style w:type="paragraph" w:customStyle="1" w:styleId="Styl1">
    <w:name w:val="Styl1"/>
    <w:basedOn w:val="Seznamsodrkami"/>
    <w:rsid w:val="005D563C"/>
    <w:pPr>
      <w:numPr>
        <w:numId w:val="20"/>
      </w:numPr>
      <w:spacing w:line="360" w:lineRule="auto"/>
      <w:ind w:left="357" w:hanging="357"/>
    </w:pPr>
  </w:style>
  <w:style w:type="paragraph" w:customStyle="1" w:styleId="LISTunordered">
    <w:name w:val="LIST unordered"/>
    <w:basedOn w:val="Seznamsodrkami"/>
    <w:qFormat/>
    <w:rsid w:val="0072448E"/>
    <w:pPr>
      <w:numPr>
        <w:numId w:val="25"/>
      </w:numPr>
      <w:spacing w:line="276" w:lineRule="auto"/>
      <w:jc w:val="both"/>
    </w:pPr>
    <w:rPr>
      <w:sz w:val="24"/>
    </w:rPr>
  </w:style>
  <w:style w:type="paragraph" w:customStyle="1" w:styleId="Styl2">
    <w:name w:val="Styl2"/>
    <w:basedOn w:val="Zkladntext"/>
    <w:rsid w:val="005D563C"/>
    <w:pPr>
      <w:spacing w:after="120"/>
      <w:ind w:firstLine="567"/>
    </w:pPr>
  </w:style>
  <w:style w:type="paragraph" w:customStyle="1" w:styleId="NEWPARAGRAPH">
    <w:name w:val="NEW PARAGRAPH"/>
    <w:basedOn w:val="Styl2"/>
    <w:qFormat/>
    <w:rsid w:val="00677D68"/>
    <w:pPr>
      <w:spacing w:after="0" w:line="276" w:lineRule="auto"/>
      <w:ind w:firstLine="284"/>
    </w:pPr>
    <w:rPr>
      <w:sz w:val="24"/>
      <w:szCs w:val="20"/>
    </w:rPr>
  </w:style>
  <w:style w:type="paragraph" w:customStyle="1" w:styleId="TITLE3">
    <w:name w:val="TITLE3"/>
    <w:basedOn w:val="Nadpis3"/>
    <w:next w:val="FIRSTPARAGRAPH"/>
    <w:qFormat/>
    <w:rsid w:val="0072448E"/>
    <w:pPr>
      <w:spacing w:after="120" w:line="276" w:lineRule="auto"/>
    </w:pPr>
    <w:rPr>
      <w:sz w:val="24"/>
    </w:rPr>
  </w:style>
  <w:style w:type="paragraph" w:customStyle="1" w:styleId="FIRSTPARAGRAPH">
    <w:name w:val="FIRST PARAGRAPH"/>
    <w:basedOn w:val="NEWPARAGRAPH"/>
    <w:next w:val="NEWPARAGRAPH"/>
    <w:qFormat/>
    <w:rsid w:val="00677D68"/>
    <w:pPr>
      <w:spacing w:before="0"/>
      <w:ind w:firstLine="0"/>
    </w:pPr>
  </w:style>
  <w:style w:type="paragraph" w:customStyle="1" w:styleId="TITLE2">
    <w:name w:val="TITLE2"/>
    <w:basedOn w:val="Nadpis2"/>
    <w:next w:val="FIRSTPARAGRAPH"/>
    <w:qFormat/>
    <w:rsid w:val="0072448E"/>
    <w:pPr>
      <w:spacing w:after="120" w:line="276" w:lineRule="auto"/>
      <w:ind w:left="578" w:hanging="578"/>
    </w:pPr>
    <w:rPr>
      <w:sz w:val="26"/>
    </w:rPr>
  </w:style>
  <w:style w:type="paragraph" w:customStyle="1" w:styleId="TITLE1">
    <w:name w:val="TITLE1"/>
    <w:basedOn w:val="Nadpis1"/>
    <w:next w:val="FIRSTPARAGRAPH"/>
    <w:qFormat/>
    <w:rsid w:val="002669B6"/>
    <w:pPr>
      <w:spacing w:after="120" w:line="276" w:lineRule="auto"/>
      <w:ind w:left="431" w:hanging="431"/>
    </w:pPr>
  </w:style>
  <w:style w:type="paragraph" w:customStyle="1" w:styleId="LISTordered">
    <w:name w:val="LIST ordered"/>
    <w:basedOn w:val="Odstavecseseznamem"/>
    <w:autoRedefine/>
    <w:qFormat/>
    <w:rsid w:val="0072448E"/>
    <w:pPr>
      <w:numPr>
        <w:numId w:val="24"/>
      </w:numPr>
      <w:spacing w:line="276" w:lineRule="auto"/>
      <w:ind w:left="714" w:hanging="357"/>
    </w:pPr>
    <w:rPr>
      <w:sz w:val="24"/>
    </w:rPr>
  </w:style>
  <w:style w:type="paragraph" w:styleId="Textbubliny">
    <w:name w:val="Balloon Text"/>
    <w:basedOn w:val="Normln"/>
    <w:link w:val="TextbublinyChar"/>
    <w:rsid w:val="00315E1C"/>
    <w:rPr>
      <w:rFonts w:ascii="Tahoma" w:hAnsi="Tahoma" w:cs="Tahoma"/>
      <w:sz w:val="16"/>
      <w:szCs w:val="16"/>
    </w:rPr>
  </w:style>
  <w:style w:type="character" w:customStyle="1" w:styleId="TextbublinyChar">
    <w:name w:val="Text bubliny Char"/>
    <w:basedOn w:val="Standardnpsmoodstavce"/>
    <w:link w:val="Textbubliny"/>
    <w:rsid w:val="00315E1C"/>
    <w:rPr>
      <w:rFonts w:ascii="Tahoma" w:hAnsi="Tahoma" w:cs="Tahoma"/>
      <w:sz w:val="16"/>
      <w:szCs w:val="16"/>
      <w:lang w:val="en-US"/>
    </w:rPr>
  </w:style>
  <w:style w:type="paragraph" w:customStyle="1" w:styleId="FIGURETitle">
    <w:name w:val="FIGURE Title"/>
    <w:basedOn w:val="Titulek"/>
    <w:next w:val="NEWPARAGRAPH"/>
    <w:qFormat/>
    <w:rsid w:val="00363A32"/>
    <w:pPr>
      <w:numPr>
        <w:numId w:val="21"/>
      </w:numPr>
      <w:spacing w:before="60" w:after="200"/>
      <w:ind w:left="738" w:hanging="454"/>
    </w:pPr>
  </w:style>
  <w:style w:type="paragraph" w:customStyle="1" w:styleId="FIGURE">
    <w:name w:val="FIGURE"/>
    <w:basedOn w:val="CenteredObject"/>
    <w:next w:val="FIGURETitle"/>
    <w:qFormat/>
    <w:rsid w:val="00AB28ED"/>
    <w:pPr>
      <w:keepNext/>
      <w:spacing w:after="0"/>
    </w:pPr>
  </w:style>
  <w:style w:type="table" w:styleId="Mkatabulky">
    <w:name w:val="Table Grid"/>
    <w:basedOn w:val="Normlntabulka"/>
    <w:rsid w:val="0002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qFormat/>
    <w:rsid w:val="00363A32"/>
    <w:pPr>
      <w:numPr>
        <w:numId w:val="22"/>
      </w:numPr>
      <w:ind w:left="924" w:hanging="357"/>
    </w:pPr>
  </w:style>
  <w:style w:type="paragraph" w:customStyle="1" w:styleId="TITLE1PLAIN">
    <w:name w:val="TITLE1 PLAIN"/>
    <w:basedOn w:val="TITLE1"/>
    <w:next w:val="FIRSTPARAGRAPH"/>
    <w:qFormat/>
    <w:rsid w:val="009758E7"/>
    <w:pPr>
      <w:numPr>
        <w:numId w:val="0"/>
      </w:numPr>
    </w:pPr>
  </w:style>
  <w:style w:type="character" w:styleId="Zstupntext">
    <w:name w:val="Placeholder Text"/>
    <w:basedOn w:val="Standardnpsmoodstavce"/>
    <w:uiPriority w:val="99"/>
    <w:semiHidden/>
    <w:rsid w:val="00026B08"/>
    <w:rPr>
      <w:color w:val="808080"/>
    </w:rPr>
  </w:style>
  <w:style w:type="paragraph" w:customStyle="1" w:styleId="REFERENCES">
    <w:name w:val="REFERENCES"/>
    <w:basedOn w:val="Seznamcitac"/>
    <w:qFormat/>
    <w:rsid w:val="00CE2398"/>
    <w:pPr>
      <w:numPr>
        <w:numId w:val="0"/>
      </w:numPr>
      <w:spacing w:before="40" w:after="40" w:line="276" w:lineRule="auto"/>
      <w:ind w:left="284" w:hanging="284"/>
      <w:jc w:val="both"/>
    </w:pPr>
    <w:rPr>
      <w:sz w:val="22"/>
    </w:rPr>
  </w:style>
  <w:style w:type="paragraph" w:customStyle="1" w:styleId="PAPERTITLE">
    <w:name w:val="PAPER TITLE"/>
    <w:basedOn w:val="Nzev"/>
    <w:next w:val="AUTHORS"/>
    <w:link w:val="PAPERTITLEChar"/>
    <w:qFormat/>
    <w:rsid w:val="00435A3E"/>
    <w:pPr>
      <w:spacing w:after="240"/>
    </w:pPr>
    <w:rPr>
      <w:sz w:val="36"/>
      <w:szCs w:val="34"/>
    </w:rPr>
  </w:style>
  <w:style w:type="paragraph" w:customStyle="1" w:styleId="AUTHORS">
    <w:name w:val="AUTHORS"/>
    <w:basedOn w:val="Author"/>
    <w:next w:val="ABSTRACTfirst"/>
    <w:link w:val="AUTHORSChar"/>
    <w:qFormat/>
    <w:rsid w:val="00435A3E"/>
    <w:pPr>
      <w:spacing w:after="120"/>
    </w:pPr>
  </w:style>
  <w:style w:type="character" w:customStyle="1" w:styleId="NzevChar">
    <w:name w:val="Název Char"/>
    <w:basedOn w:val="Standardnpsmoodstavce"/>
    <w:link w:val="Nzev"/>
    <w:rsid w:val="00827AC3"/>
    <w:rPr>
      <w:rFonts w:cs="Arial"/>
      <w:b/>
      <w:bCs/>
      <w:kern w:val="28"/>
      <w:sz w:val="34"/>
      <w:szCs w:val="32"/>
      <w:lang w:val="en-US"/>
    </w:rPr>
  </w:style>
  <w:style w:type="character" w:customStyle="1" w:styleId="PAPERTITLEChar">
    <w:name w:val="PAPER TITLE Char"/>
    <w:basedOn w:val="NzevChar"/>
    <w:link w:val="PAPERTITLE"/>
    <w:rsid w:val="00435A3E"/>
    <w:rPr>
      <w:rFonts w:cs="Arial"/>
      <w:b/>
      <w:bCs/>
      <w:kern w:val="28"/>
      <w:sz w:val="36"/>
      <w:szCs w:val="34"/>
      <w:lang w:val="en-US"/>
    </w:rPr>
  </w:style>
  <w:style w:type="paragraph" w:customStyle="1" w:styleId="KEYWORDS0">
    <w:name w:val="KEYWORDS"/>
    <w:basedOn w:val="Keywords"/>
    <w:next w:val="JEL"/>
    <w:link w:val="KEYWORDSChar0"/>
    <w:qFormat/>
    <w:rsid w:val="00677D68"/>
    <w:rPr>
      <w:sz w:val="22"/>
    </w:rPr>
  </w:style>
  <w:style w:type="character" w:customStyle="1" w:styleId="ArticleheadChar">
    <w:name w:val="Article head Char"/>
    <w:basedOn w:val="Standardnpsmoodstavce"/>
    <w:link w:val="Articlehead"/>
    <w:rsid w:val="00827AC3"/>
    <w:rPr>
      <w:szCs w:val="24"/>
      <w:lang w:val="en-US"/>
    </w:rPr>
  </w:style>
  <w:style w:type="character" w:customStyle="1" w:styleId="AuthorChar">
    <w:name w:val="Author Char"/>
    <w:basedOn w:val="ArticleheadChar"/>
    <w:link w:val="Author"/>
    <w:rsid w:val="00827AC3"/>
    <w:rPr>
      <w:sz w:val="24"/>
      <w:szCs w:val="24"/>
      <w:lang w:val="en-US"/>
    </w:rPr>
  </w:style>
  <w:style w:type="character" w:customStyle="1" w:styleId="AUTHORSChar">
    <w:name w:val="AUTHORS Char"/>
    <w:basedOn w:val="AuthorChar"/>
    <w:link w:val="AUTHORS"/>
    <w:rsid w:val="00435A3E"/>
    <w:rPr>
      <w:sz w:val="24"/>
      <w:szCs w:val="24"/>
      <w:lang w:val="en-US"/>
    </w:rPr>
  </w:style>
  <w:style w:type="paragraph" w:customStyle="1" w:styleId="JEL">
    <w:name w:val="JEL"/>
    <w:basedOn w:val="Classifications"/>
    <w:next w:val="TITLE1"/>
    <w:link w:val="JELChar"/>
    <w:qFormat/>
    <w:rsid w:val="00677D68"/>
    <w:rPr>
      <w:sz w:val="22"/>
    </w:rPr>
  </w:style>
  <w:style w:type="character" w:customStyle="1" w:styleId="KeywordsChar">
    <w:name w:val="Keywords Char"/>
    <w:basedOn w:val="ArticleheadChar"/>
    <w:link w:val="Keywords"/>
    <w:rsid w:val="00873B3C"/>
    <w:rPr>
      <w:szCs w:val="24"/>
      <w:lang w:val="en-US"/>
    </w:rPr>
  </w:style>
  <w:style w:type="character" w:customStyle="1" w:styleId="KEYWORDSChar0">
    <w:name w:val="KEYWORDS Char"/>
    <w:basedOn w:val="KeywordsChar"/>
    <w:link w:val="KEYWORDS0"/>
    <w:rsid w:val="00677D68"/>
    <w:rPr>
      <w:sz w:val="22"/>
      <w:szCs w:val="24"/>
      <w:lang w:val="en-US"/>
    </w:rPr>
  </w:style>
  <w:style w:type="paragraph" w:customStyle="1" w:styleId="ABSTRACTfirst">
    <w:name w:val="ABSTRACT first"/>
    <w:basedOn w:val="Abstract"/>
    <w:next w:val="ABSTRACTnew"/>
    <w:link w:val="ABSTRACTfirstChar"/>
    <w:qFormat/>
    <w:rsid w:val="00677D68"/>
    <w:rPr>
      <w:sz w:val="22"/>
    </w:rPr>
  </w:style>
  <w:style w:type="character" w:customStyle="1" w:styleId="ClassificationsChar">
    <w:name w:val="Classifications Char"/>
    <w:basedOn w:val="KeywordsChar"/>
    <w:link w:val="Classifications"/>
    <w:rsid w:val="00873B3C"/>
    <w:rPr>
      <w:szCs w:val="24"/>
      <w:lang w:val="en-US"/>
    </w:rPr>
  </w:style>
  <w:style w:type="character" w:customStyle="1" w:styleId="JELChar">
    <w:name w:val="JEL Char"/>
    <w:basedOn w:val="ClassificationsChar"/>
    <w:link w:val="JEL"/>
    <w:rsid w:val="00677D68"/>
    <w:rPr>
      <w:sz w:val="22"/>
      <w:szCs w:val="24"/>
      <w:lang w:val="en-US"/>
    </w:rPr>
  </w:style>
  <w:style w:type="paragraph" w:customStyle="1" w:styleId="ABSTRACTnew">
    <w:name w:val="ABSTRACT new"/>
    <w:basedOn w:val="Abstract"/>
    <w:link w:val="ABSTRACTnewChar"/>
    <w:qFormat/>
    <w:rsid w:val="006A7B75"/>
    <w:pPr>
      <w:spacing w:before="0"/>
    </w:pPr>
  </w:style>
  <w:style w:type="character" w:customStyle="1" w:styleId="AbstractChar">
    <w:name w:val="Abstract Char"/>
    <w:basedOn w:val="ArticleheadChar"/>
    <w:link w:val="Abstract"/>
    <w:rsid w:val="00084F92"/>
    <w:rPr>
      <w:szCs w:val="24"/>
      <w:lang w:val="en-US"/>
    </w:rPr>
  </w:style>
  <w:style w:type="character" w:customStyle="1" w:styleId="ABSTRACTfirstChar">
    <w:name w:val="ABSTRACT first Char"/>
    <w:basedOn w:val="AbstractChar"/>
    <w:link w:val="ABSTRACTfirst"/>
    <w:rsid w:val="00677D68"/>
    <w:rPr>
      <w:sz w:val="22"/>
      <w:szCs w:val="24"/>
      <w:lang w:val="en-US"/>
    </w:rPr>
  </w:style>
  <w:style w:type="character" w:customStyle="1" w:styleId="ABSTRACTnewChar">
    <w:name w:val="ABSTRACT new Char"/>
    <w:basedOn w:val="AbstractChar"/>
    <w:link w:val="ABSTRACTnew"/>
    <w:rsid w:val="006A7B75"/>
    <w:rPr>
      <w:szCs w:val="24"/>
      <w:lang w:val="en-US"/>
    </w:rPr>
  </w:style>
  <w:style w:type="paragraph" w:styleId="Normlnweb">
    <w:name w:val="Normal (Web)"/>
    <w:basedOn w:val="Normln"/>
    <w:uiPriority w:val="99"/>
    <w:unhideWhenUsed/>
    <w:rsid w:val="000D2A2B"/>
    <w:pPr>
      <w:spacing w:before="100" w:beforeAutospacing="1" w:after="100" w:afterAutospacing="1"/>
    </w:pPr>
    <w:rPr>
      <w:rFonts w:ascii="Arial" w:hAnsi="Arial" w:cs="Arial"/>
      <w:color w:val="003333"/>
      <w:sz w:val="24"/>
      <w:lang w:val="cs-CZ"/>
    </w:rPr>
  </w:style>
  <w:style w:type="character" w:customStyle="1" w:styleId="googqs-tidbit-0">
    <w:name w:val="goog_qs-tidbit-0"/>
    <w:basedOn w:val="Standardnpsmoodstavce"/>
    <w:rsid w:val="000D2A2B"/>
  </w:style>
  <w:style w:type="paragraph" w:styleId="Odstavecseseznamem">
    <w:name w:val="List Paragraph"/>
    <w:basedOn w:val="Normln"/>
    <w:uiPriority w:val="34"/>
    <w:rsid w:val="005A0FC2"/>
    <w:pPr>
      <w:ind w:left="720"/>
      <w:contextualSpacing/>
    </w:pPr>
  </w:style>
  <w:style w:type="character" w:styleId="Hypertextovodkaz">
    <w:name w:val="Hyperlink"/>
    <w:basedOn w:val="Standardnpsmoodstavce"/>
    <w:rsid w:val="006D242A"/>
    <w:rPr>
      <w:color w:val="0000FF" w:themeColor="hyperlink"/>
      <w:u w:val="single"/>
    </w:rPr>
  </w:style>
  <w:style w:type="character" w:customStyle="1" w:styleId="Nadpis4Char">
    <w:name w:val="Nadpis 4 Char"/>
    <w:basedOn w:val="Standardnpsmoodstavce"/>
    <w:link w:val="Nadpis4"/>
    <w:uiPriority w:val="9"/>
    <w:semiHidden/>
    <w:rsid w:val="00FC1F66"/>
    <w:rPr>
      <w:rFonts w:asciiTheme="majorHAnsi" w:eastAsiaTheme="majorEastAsia" w:hAnsiTheme="majorHAnsi" w:cstheme="majorBidi"/>
      <w:b/>
      <w:bCs/>
      <w:i/>
      <w:iCs/>
      <w:color w:val="4F81BD" w:themeColor="accent1"/>
      <w:sz w:val="24"/>
      <w:szCs w:val="24"/>
      <w:lang w:val="en-GB" w:eastAsia="en-US"/>
    </w:rPr>
  </w:style>
  <w:style w:type="character" w:customStyle="1" w:styleId="Nadpis5Char">
    <w:name w:val="Nadpis 5 Char"/>
    <w:basedOn w:val="Standardnpsmoodstavce"/>
    <w:link w:val="Nadpis5"/>
    <w:uiPriority w:val="9"/>
    <w:semiHidden/>
    <w:rsid w:val="00FC1F66"/>
    <w:rPr>
      <w:rFonts w:asciiTheme="majorHAnsi" w:eastAsiaTheme="majorEastAsia" w:hAnsiTheme="majorHAnsi" w:cstheme="majorBidi"/>
      <w:color w:val="243F60" w:themeColor="accent1" w:themeShade="7F"/>
      <w:sz w:val="24"/>
      <w:szCs w:val="24"/>
      <w:lang w:val="en-GB" w:eastAsia="en-US"/>
    </w:rPr>
  </w:style>
  <w:style w:type="character" w:customStyle="1" w:styleId="Nadpis6Char">
    <w:name w:val="Nadpis 6 Char"/>
    <w:basedOn w:val="Standardnpsmoodstavce"/>
    <w:link w:val="Nadpis6"/>
    <w:uiPriority w:val="9"/>
    <w:semiHidden/>
    <w:rsid w:val="00FC1F66"/>
    <w:rPr>
      <w:rFonts w:asciiTheme="majorHAnsi" w:eastAsiaTheme="majorEastAsia" w:hAnsiTheme="majorHAnsi" w:cstheme="majorBidi"/>
      <w:i/>
      <w:iCs/>
      <w:color w:val="243F60" w:themeColor="accent1" w:themeShade="7F"/>
      <w:sz w:val="24"/>
      <w:szCs w:val="24"/>
      <w:lang w:val="en-GB" w:eastAsia="en-US"/>
    </w:rPr>
  </w:style>
  <w:style w:type="character" w:customStyle="1" w:styleId="Nadpis7Char">
    <w:name w:val="Nadpis 7 Char"/>
    <w:basedOn w:val="Standardnpsmoodstavce"/>
    <w:link w:val="Nadpis7"/>
    <w:uiPriority w:val="9"/>
    <w:semiHidden/>
    <w:rsid w:val="00FC1F66"/>
    <w:rPr>
      <w:rFonts w:asciiTheme="majorHAnsi" w:eastAsiaTheme="majorEastAsia" w:hAnsiTheme="majorHAnsi" w:cstheme="majorBidi"/>
      <w:i/>
      <w:iCs/>
      <w:color w:val="404040" w:themeColor="text1" w:themeTint="BF"/>
      <w:sz w:val="24"/>
      <w:szCs w:val="24"/>
      <w:lang w:val="en-GB" w:eastAsia="en-US"/>
    </w:rPr>
  </w:style>
  <w:style w:type="character" w:customStyle="1" w:styleId="Nadpis8Char">
    <w:name w:val="Nadpis 8 Char"/>
    <w:basedOn w:val="Standardnpsmoodstavce"/>
    <w:link w:val="Nadpis8"/>
    <w:uiPriority w:val="9"/>
    <w:semiHidden/>
    <w:rsid w:val="00FC1F66"/>
    <w:rPr>
      <w:rFonts w:asciiTheme="majorHAnsi" w:eastAsiaTheme="majorEastAsia" w:hAnsiTheme="majorHAnsi" w:cstheme="majorBidi"/>
      <w:color w:val="404040" w:themeColor="text1" w:themeTint="BF"/>
      <w:lang w:val="en-GB" w:eastAsia="en-US"/>
    </w:rPr>
  </w:style>
  <w:style w:type="character" w:customStyle="1" w:styleId="Nadpis9Char">
    <w:name w:val="Nadpis 9 Char"/>
    <w:basedOn w:val="Standardnpsmoodstavce"/>
    <w:link w:val="Nadpis9"/>
    <w:uiPriority w:val="9"/>
    <w:semiHidden/>
    <w:rsid w:val="00FC1F66"/>
    <w:rPr>
      <w:rFonts w:asciiTheme="majorHAnsi" w:eastAsiaTheme="majorEastAsia" w:hAnsiTheme="majorHAnsi" w:cstheme="majorBidi"/>
      <w:i/>
      <w:iCs/>
      <w:color w:val="404040" w:themeColor="text1" w:themeTint="BF"/>
      <w:lang w:val="en-GB" w:eastAsia="en-US"/>
    </w:rPr>
  </w:style>
  <w:style w:type="character" w:customStyle="1" w:styleId="Nadpis1Char">
    <w:name w:val="Nadpis 1 Char"/>
    <w:basedOn w:val="Standardnpsmoodstavce"/>
    <w:link w:val="Nadpis1"/>
    <w:uiPriority w:val="9"/>
    <w:rsid w:val="00FC1F66"/>
    <w:rPr>
      <w:rFonts w:cs="Arial"/>
      <w:b/>
      <w:bCs/>
      <w:kern w:val="32"/>
      <w:sz w:val="28"/>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2354A3"/>
    <w:rPr>
      <w:szCs w:val="24"/>
      <w:lang w:val="en-US"/>
    </w:rPr>
  </w:style>
  <w:style w:type="paragraph" w:styleId="Nadpis1">
    <w:name w:val="heading 1"/>
    <w:basedOn w:val="Normln"/>
    <w:next w:val="Zkladntext"/>
    <w:link w:val="Nadpis1Char"/>
    <w:uiPriority w:val="9"/>
    <w:rsid w:val="00EB1BDE"/>
    <w:pPr>
      <w:keepNext/>
      <w:numPr>
        <w:numId w:val="15"/>
      </w:numPr>
      <w:spacing w:before="240" w:after="60"/>
      <w:outlineLvl w:val="0"/>
    </w:pPr>
    <w:rPr>
      <w:rFonts w:cs="Arial"/>
      <w:b/>
      <w:bCs/>
      <w:kern w:val="32"/>
      <w:sz w:val="28"/>
      <w:szCs w:val="32"/>
    </w:rPr>
  </w:style>
  <w:style w:type="paragraph" w:styleId="Nadpis2">
    <w:name w:val="heading 2"/>
    <w:basedOn w:val="Normln"/>
    <w:next w:val="Zkladntext"/>
    <w:uiPriority w:val="9"/>
    <w:rsid w:val="00EB1BDE"/>
    <w:pPr>
      <w:keepNext/>
      <w:numPr>
        <w:ilvl w:val="1"/>
        <w:numId w:val="15"/>
      </w:numPr>
      <w:spacing w:before="240" w:after="60"/>
      <w:outlineLvl w:val="1"/>
    </w:pPr>
    <w:rPr>
      <w:rFonts w:cs="Arial"/>
      <w:b/>
      <w:bCs/>
      <w:iCs/>
      <w:sz w:val="24"/>
      <w:szCs w:val="28"/>
    </w:rPr>
  </w:style>
  <w:style w:type="paragraph" w:styleId="Nadpis3">
    <w:name w:val="heading 3"/>
    <w:basedOn w:val="Normln"/>
    <w:next w:val="Zkladntext"/>
    <w:uiPriority w:val="9"/>
    <w:rsid w:val="00EB1BDE"/>
    <w:pPr>
      <w:keepNext/>
      <w:spacing w:before="240" w:after="60"/>
      <w:outlineLvl w:val="2"/>
    </w:pPr>
    <w:rPr>
      <w:rFonts w:cs="Arial"/>
      <w:b/>
      <w:bCs/>
      <w:szCs w:val="26"/>
    </w:rPr>
  </w:style>
  <w:style w:type="paragraph" w:styleId="Nadpis4">
    <w:name w:val="heading 4"/>
    <w:basedOn w:val="Normln"/>
    <w:next w:val="Normln"/>
    <w:link w:val="Nadpis4Char"/>
    <w:uiPriority w:val="9"/>
    <w:semiHidden/>
    <w:unhideWhenUsed/>
    <w:qFormat/>
    <w:rsid w:val="00FC1F66"/>
    <w:pPr>
      <w:keepNext/>
      <w:keepLines/>
      <w:spacing w:before="200"/>
      <w:ind w:left="864" w:hanging="864"/>
      <w:jc w:val="both"/>
      <w:outlineLvl w:val="3"/>
    </w:pPr>
    <w:rPr>
      <w:rFonts w:asciiTheme="majorHAnsi" w:eastAsiaTheme="majorEastAsia" w:hAnsiTheme="majorHAnsi" w:cstheme="majorBidi"/>
      <w:b/>
      <w:bCs/>
      <w:i/>
      <w:iCs/>
      <w:color w:val="4F81BD" w:themeColor="accent1"/>
      <w:sz w:val="24"/>
      <w:lang w:val="en-GB" w:eastAsia="en-US"/>
    </w:rPr>
  </w:style>
  <w:style w:type="paragraph" w:styleId="Nadpis5">
    <w:name w:val="heading 5"/>
    <w:basedOn w:val="Normln"/>
    <w:next w:val="Normln"/>
    <w:link w:val="Nadpis5Char"/>
    <w:uiPriority w:val="9"/>
    <w:semiHidden/>
    <w:unhideWhenUsed/>
    <w:qFormat/>
    <w:rsid w:val="00FC1F66"/>
    <w:pPr>
      <w:keepNext/>
      <w:keepLines/>
      <w:spacing w:before="200"/>
      <w:ind w:left="1008" w:hanging="1008"/>
      <w:jc w:val="both"/>
      <w:outlineLvl w:val="4"/>
    </w:pPr>
    <w:rPr>
      <w:rFonts w:asciiTheme="majorHAnsi" w:eastAsiaTheme="majorEastAsia" w:hAnsiTheme="majorHAnsi" w:cstheme="majorBidi"/>
      <w:color w:val="243F60" w:themeColor="accent1" w:themeShade="7F"/>
      <w:sz w:val="24"/>
      <w:lang w:val="en-GB" w:eastAsia="en-US"/>
    </w:rPr>
  </w:style>
  <w:style w:type="paragraph" w:styleId="Nadpis6">
    <w:name w:val="heading 6"/>
    <w:basedOn w:val="Normln"/>
    <w:next w:val="Normln"/>
    <w:link w:val="Nadpis6Char"/>
    <w:uiPriority w:val="9"/>
    <w:semiHidden/>
    <w:unhideWhenUsed/>
    <w:qFormat/>
    <w:rsid w:val="00FC1F66"/>
    <w:pPr>
      <w:keepNext/>
      <w:keepLines/>
      <w:spacing w:before="200"/>
      <w:ind w:left="1152" w:hanging="1152"/>
      <w:jc w:val="both"/>
      <w:outlineLvl w:val="5"/>
    </w:pPr>
    <w:rPr>
      <w:rFonts w:asciiTheme="majorHAnsi" w:eastAsiaTheme="majorEastAsia" w:hAnsiTheme="majorHAnsi" w:cstheme="majorBidi"/>
      <w:i/>
      <w:iCs/>
      <w:color w:val="243F60" w:themeColor="accent1" w:themeShade="7F"/>
      <w:sz w:val="24"/>
      <w:lang w:val="en-GB" w:eastAsia="en-US"/>
    </w:rPr>
  </w:style>
  <w:style w:type="paragraph" w:styleId="Nadpis7">
    <w:name w:val="heading 7"/>
    <w:basedOn w:val="Normln"/>
    <w:next w:val="Normln"/>
    <w:link w:val="Nadpis7Char"/>
    <w:uiPriority w:val="9"/>
    <w:semiHidden/>
    <w:unhideWhenUsed/>
    <w:qFormat/>
    <w:rsid w:val="00FC1F66"/>
    <w:pPr>
      <w:keepNext/>
      <w:keepLines/>
      <w:spacing w:before="200"/>
      <w:ind w:left="1296" w:hanging="1296"/>
      <w:jc w:val="both"/>
      <w:outlineLvl w:val="6"/>
    </w:pPr>
    <w:rPr>
      <w:rFonts w:asciiTheme="majorHAnsi" w:eastAsiaTheme="majorEastAsia" w:hAnsiTheme="majorHAnsi" w:cstheme="majorBidi"/>
      <w:i/>
      <w:iCs/>
      <w:color w:val="404040" w:themeColor="text1" w:themeTint="BF"/>
      <w:sz w:val="24"/>
      <w:lang w:val="en-GB" w:eastAsia="en-US"/>
    </w:rPr>
  </w:style>
  <w:style w:type="paragraph" w:styleId="Nadpis8">
    <w:name w:val="heading 8"/>
    <w:basedOn w:val="Normln"/>
    <w:next w:val="Normln"/>
    <w:link w:val="Nadpis8Char"/>
    <w:uiPriority w:val="9"/>
    <w:semiHidden/>
    <w:unhideWhenUsed/>
    <w:qFormat/>
    <w:rsid w:val="00FC1F66"/>
    <w:pPr>
      <w:keepNext/>
      <w:keepLines/>
      <w:spacing w:before="200"/>
      <w:ind w:left="1440" w:hanging="1440"/>
      <w:jc w:val="both"/>
      <w:outlineLvl w:val="7"/>
    </w:pPr>
    <w:rPr>
      <w:rFonts w:asciiTheme="majorHAnsi" w:eastAsiaTheme="majorEastAsia" w:hAnsiTheme="majorHAnsi" w:cstheme="majorBidi"/>
      <w:color w:val="404040" w:themeColor="text1" w:themeTint="BF"/>
      <w:szCs w:val="20"/>
      <w:lang w:val="en-GB" w:eastAsia="en-US"/>
    </w:rPr>
  </w:style>
  <w:style w:type="paragraph" w:styleId="Nadpis9">
    <w:name w:val="heading 9"/>
    <w:basedOn w:val="Normln"/>
    <w:next w:val="Normln"/>
    <w:link w:val="Nadpis9Char"/>
    <w:uiPriority w:val="9"/>
    <w:semiHidden/>
    <w:unhideWhenUsed/>
    <w:qFormat/>
    <w:rsid w:val="00FC1F66"/>
    <w:pPr>
      <w:keepNext/>
      <w:keepLines/>
      <w:spacing w:before="200"/>
      <w:ind w:left="1584" w:hanging="1584"/>
      <w:jc w:val="both"/>
      <w:outlineLvl w:val="8"/>
    </w:pPr>
    <w:rPr>
      <w:rFonts w:asciiTheme="majorHAnsi" w:eastAsiaTheme="majorEastAsia" w:hAnsiTheme="majorHAnsi" w:cstheme="majorBidi"/>
      <w:i/>
      <w:iCs/>
      <w:color w:val="404040" w:themeColor="text1" w:themeTint="BF"/>
      <w:szCs w:val="20"/>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Author"/>
    <w:link w:val="NzevChar"/>
    <w:rsid w:val="00363B76"/>
    <w:pPr>
      <w:spacing w:before="240" w:after="60"/>
      <w:jc w:val="center"/>
      <w:outlineLvl w:val="0"/>
    </w:pPr>
    <w:rPr>
      <w:rFonts w:cs="Arial"/>
      <w:b/>
      <w:bCs/>
      <w:kern w:val="28"/>
      <w:sz w:val="34"/>
      <w:szCs w:val="32"/>
    </w:rPr>
  </w:style>
  <w:style w:type="paragraph" w:customStyle="1" w:styleId="Author">
    <w:name w:val="Author"/>
    <w:basedOn w:val="Articlehead"/>
    <w:link w:val="AuthorChar"/>
    <w:rsid w:val="00B74D4F"/>
    <w:pPr>
      <w:jc w:val="center"/>
    </w:pPr>
    <w:rPr>
      <w:sz w:val="24"/>
    </w:rPr>
  </w:style>
  <w:style w:type="paragraph" w:customStyle="1" w:styleId="Articlehead">
    <w:name w:val="Article head"/>
    <w:basedOn w:val="Normln"/>
    <w:link w:val="ArticleheadChar"/>
    <w:rsid w:val="00D5321A"/>
    <w:pPr>
      <w:ind w:left="1134" w:right="1134"/>
      <w:jc w:val="both"/>
    </w:pPr>
  </w:style>
  <w:style w:type="character" w:customStyle="1" w:styleId="AbstractHeader">
    <w:name w:val="Abstract Header"/>
    <w:basedOn w:val="Standardnpsmoodstavce"/>
    <w:rsid w:val="00216FD2"/>
    <w:rPr>
      <w:b/>
    </w:rPr>
  </w:style>
  <w:style w:type="paragraph" w:customStyle="1" w:styleId="Abstract">
    <w:name w:val="Abstract"/>
    <w:basedOn w:val="Articlehead"/>
    <w:link w:val="AbstractChar"/>
    <w:rsid w:val="00216FD2"/>
    <w:pPr>
      <w:spacing w:before="120"/>
      <w:contextualSpacing/>
    </w:pPr>
  </w:style>
  <w:style w:type="paragraph" w:customStyle="1" w:styleId="Keywords">
    <w:name w:val="Keywords"/>
    <w:basedOn w:val="Articlehead"/>
    <w:link w:val="KeywordsChar"/>
    <w:rsid w:val="00363B76"/>
    <w:pPr>
      <w:spacing w:before="120" w:after="120"/>
      <w:contextualSpacing/>
    </w:pPr>
  </w:style>
  <w:style w:type="character" w:customStyle="1" w:styleId="KeywordsHeader">
    <w:name w:val="Keywords Header"/>
    <w:basedOn w:val="Standardnpsmoodstavce"/>
    <w:rsid w:val="00E01DCB"/>
    <w:rPr>
      <w:b/>
    </w:rPr>
  </w:style>
  <w:style w:type="numbering" w:customStyle="1" w:styleId="HeadingNumbers">
    <w:name w:val="Heading Numbers"/>
    <w:basedOn w:val="Bezseznamu"/>
    <w:rsid w:val="005A428E"/>
    <w:pPr>
      <w:numPr>
        <w:numId w:val="15"/>
      </w:numPr>
    </w:pPr>
  </w:style>
  <w:style w:type="paragraph" w:styleId="Zkladntext">
    <w:name w:val="Body Text"/>
    <w:basedOn w:val="Normln"/>
    <w:next w:val="Zkladntext-prvnodsazen"/>
    <w:link w:val="ZkladntextChar"/>
    <w:rsid w:val="00EB5C5F"/>
    <w:pPr>
      <w:spacing w:before="120"/>
      <w:jc w:val="both"/>
    </w:pPr>
  </w:style>
  <w:style w:type="paragraph" w:styleId="Zkladntext-prvnodsazen">
    <w:name w:val="Body Text First Indent"/>
    <w:basedOn w:val="Zkladntext"/>
    <w:rsid w:val="00D05012"/>
    <w:pPr>
      <w:ind w:firstLine="300"/>
    </w:pPr>
  </w:style>
  <w:style w:type="character" w:styleId="Zvraznn">
    <w:name w:val="Emphasis"/>
    <w:basedOn w:val="Standardnpsmoodstavce"/>
    <w:rsid w:val="00EB1BDE"/>
    <w:rPr>
      <w:i/>
      <w:iCs/>
    </w:rPr>
  </w:style>
  <w:style w:type="character" w:styleId="Siln">
    <w:name w:val="Strong"/>
    <w:basedOn w:val="Standardnpsmoodstavce"/>
    <w:rsid w:val="00EB1BDE"/>
    <w:rPr>
      <w:b/>
      <w:bCs/>
    </w:rPr>
  </w:style>
  <w:style w:type="paragraph" w:styleId="Seznamsodrkami">
    <w:name w:val="List Bullet"/>
    <w:basedOn w:val="Normln"/>
    <w:rsid w:val="00BE38F4"/>
    <w:pPr>
      <w:numPr>
        <w:numId w:val="6"/>
      </w:numPr>
    </w:pPr>
  </w:style>
  <w:style w:type="paragraph" w:styleId="slovanseznam">
    <w:name w:val="List Number"/>
    <w:basedOn w:val="Normln"/>
    <w:rsid w:val="00BE38F4"/>
  </w:style>
  <w:style w:type="paragraph" w:customStyle="1" w:styleId="CenteredObject">
    <w:name w:val="Centered Object"/>
    <w:basedOn w:val="Normln"/>
    <w:rsid w:val="00791CE2"/>
    <w:pPr>
      <w:spacing w:before="120" w:after="120"/>
      <w:jc w:val="center"/>
    </w:pPr>
  </w:style>
  <w:style w:type="paragraph" w:styleId="Titulek">
    <w:name w:val="caption"/>
    <w:basedOn w:val="CenteredObject"/>
    <w:next w:val="Zkladntext-prvnodsazen"/>
    <w:rsid w:val="00791CE2"/>
    <w:rPr>
      <w:bCs/>
      <w:szCs w:val="20"/>
    </w:rPr>
  </w:style>
  <w:style w:type="character" w:customStyle="1" w:styleId="CaptionHeader">
    <w:name w:val="Caption Header"/>
    <w:basedOn w:val="Standardnpsmoodstavce"/>
    <w:rsid w:val="00791CE2"/>
    <w:rPr>
      <w:b/>
    </w:rPr>
  </w:style>
  <w:style w:type="paragraph" w:customStyle="1" w:styleId="EquationNumber">
    <w:name w:val="Equation Number"/>
    <w:basedOn w:val="CenteredObject"/>
    <w:rsid w:val="00EB1B9F"/>
    <w:pPr>
      <w:jc w:val="right"/>
    </w:pPr>
  </w:style>
  <w:style w:type="paragraph" w:customStyle="1" w:styleId="Tablecenteredtext">
    <w:name w:val="Table centered text"/>
    <w:basedOn w:val="Normln"/>
    <w:rsid w:val="008045BB"/>
    <w:pPr>
      <w:jc w:val="center"/>
    </w:pPr>
  </w:style>
  <w:style w:type="character" w:customStyle="1" w:styleId="TheoremHeader">
    <w:name w:val="Theorem Header"/>
    <w:basedOn w:val="Standardnpsmoodstavce"/>
    <w:rsid w:val="005E1F51"/>
    <w:rPr>
      <w:b/>
      <w:i/>
    </w:rPr>
  </w:style>
  <w:style w:type="paragraph" w:customStyle="1" w:styleId="Proof">
    <w:name w:val="Proof"/>
    <w:basedOn w:val="Zkladntext"/>
    <w:link w:val="ProofChar"/>
    <w:rsid w:val="005E1F51"/>
  </w:style>
  <w:style w:type="character" w:customStyle="1" w:styleId="ZkladntextChar">
    <w:name w:val="Základní text Char"/>
    <w:basedOn w:val="Standardnpsmoodstavce"/>
    <w:link w:val="Zkladntext"/>
    <w:rsid w:val="005E1F51"/>
    <w:rPr>
      <w:szCs w:val="24"/>
      <w:lang w:val="en-US" w:eastAsia="cs-CZ" w:bidi="ar-SA"/>
    </w:rPr>
  </w:style>
  <w:style w:type="character" w:customStyle="1" w:styleId="ProofChar">
    <w:name w:val="Proof Char"/>
    <w:basedOn w:val="ZkladntextChar"/>
    <w:link w:val="Proof"/>
    <w:rsid w:val="005E1F51"/>
    <w:rPr>
      <w:szCs w:val="24"/>
      <w:lang w:val="en-US" w:eastAsia="cs-CZ" w:bidi="ar-SA"/>
    </w:rPr>
  </w:style>
  <w:style w:type="character" w:customStyle="1" w:styleId="ProofHeader">
    <w:name w:val="Proof Header"/>
    <w:basedOn w:val="ProofChar"/>
    <w:rsid w:val="005E1F51"/>
    <w:rPr>
      <w:i/>
      <w:szCs w:val="24"/>
      <w:lang w:val="en-US" w:eastAsia="cs-CZ" w:bidi="ar-SA"/>
    </w:rPr>
  </w:style>
  <w:style w:type="paragraph" w:customStyle="1" w:styleId="Theorem">
    <w:name w:val="Theorem"/>
    <w:basedOn w:val="Zkladntext"/>
    <w:rsid w:val="00A82A32"/>
    <w:rPr>
      <w:i/>
    </w:rPr>
  </w:style>
  <w:style w:type="character" w:customStyle="1" w:styleId="TheoremName">
    <w:name w:val="Theorem Name"/>
    <w:basedOn w:val="Standardnpsmoodstavce"/>
    <w:rsid w:val="004E2F6C"/>
    <w:rPr>
      <w:i/>
    </w:rPr>
  </w:style>
  <w:style w:type="paragraph" w:customStyle="1" w:styleId="Example">
    <w:name w:val="Example"/>
    <w:basedOn w:val="Zkladntext"/>
    <w:rsid w:val="004E2F6C"/>
  </w:style>
  <w:style w:type="character" w:customStyle="1" w:styleId="ExampleHeader">
    <w:name w:val="Example Header"/>
    <w:basedOn w:val="Standardnpsmoodstavce"/>
    <w:rsid w:val="004E2F6C"/>
    <w:rPr>
      <w:b/>
    </w:rPr>
  </w:style>
  <w:style w:type="paragraph" w:customStyle="1" w:styleId="Remark">
    <w:name w:val="Remark"/>
    <w:basedOn w:val="Zkladntext"/>
    <w:rsid w:val="004E2F6C"/>
  </w:style>
  <w:style w:type="character" w:customStyle="1" w:styleId="RemarkHeader">
    <w:name w:val="Remark Header"/>
    <w:basedOn w:val="Standardnpsmoodstavce"/>
    <w:rsid w:val="004E2F6C"/>
    <w:rPr>
      <w:b/>
    </w:rPr>
  </w:style>
  <w:style w:type="paragraph" w:customStyle="1" w:styleId="Acknowledgements">
    <w:name w:val="Acknowledgements"/>
    <w:basedOn w:val="Nadpis2"/>
    <w:next w:val="Zkladntext"/>
    <w:rsid w:val="0052403C"/>
    <w:pPr>
      <w:numPr>
        <w:ilvl w:val="0"/>
        <w:numId w:val="0"/>
      </w:numPr>
    </w:pPr>
  </w:style>
  <w:style w:type="paragraph" w:customStyle="1" w:styleId="ReferencesHeader">
    <w:name w:val="References Header"/>
    <w:basedOn w:val="Nadpis2"/>
    <w:next w:val="Seznamcitac"/>
    <w:rsid w:val="0052403C"/>
    <w:pPr>
      <w:numPr>
        <w:ilvl w:val="0"/>
        <w:numId w:val="0"/>
      </w:numPr>
    </w:pPr>
  </w:style>
  <w:style w:type="paragraph" w:styleId="Textpoznpodarou">
    <w:name w:val="footnote text"/>
    <w:basedOn w:val="Normln"/>
    <w:semiHidden/>
    <w:rsid w:val="00363B76"/>
    <w:rPr>
      <w:szCs w:val="20"/>
    </w:rPr>
  </w:style>
  <w:style w:type="paragraph" w:styleId="Seznamcitac">
    <w:name w:val="table of authorities"/>
    <w:basedOn w:val="Normln"/>
    <w:semiHidden/>
    <w:rsid w:val="0052403C"/>
    <w:pPr>
      <w:numPr>
        <w:numId w:val="17"/>
      </w:numPr>
    </w:pPr>
  </w:style>
  <w:style w:type="character" w:styleId="Znakapoznpodarou">
    <w:name w:val="footnote reference"/>
    <w:basedOn w:val="Standardnpsmoodstavce"/>
    <w:semiHidden/>
    <w:rsid w:val="00363B76"/>
    <w:rPr>
      <w:vertAlign w:val="superscript"/>
    </w:rPr>
  </w:style>
  <w:style w:type="paragraph" w:customStyle="1" w:styleId="Classifications">
    <w:name w:val="Classifications"/>
    <w:basedOn w:val="Keywords"/>
    <w:link w:val="ClassificationsChar"/>
    <w:rsid w:val="00363B76"/>
  </w:style>
  <w:style w:type="paragraph" w:customStyle="1" w:styleId="Styl1">
    <w:name w:val="Styl1"/>
    <w:basedOn w:val="Seznamsodrkami"/>
    <w:rsid w:val="005D563C"/>
    <w:pPr>
      <w:numPr>
        <w:numId w:val="20"/>
      </w:numPr>
      <w:spacing w:line="360" w:lineRule="auto"/>
      <w:ind w:left="357" w:hanging="357"/>
    </w:pPr>
  </w:style>
  <w:style w:type="paragraph" w:customStyle="1" w:styleId="LISTunordered">
    <w:name w:val="LIST unordered"/>
    <w:basedOn w:val="Seznamsodrkami"/>
    <w:qFormat/>
    <w:rsid w:val="0072448E"/>
    <w:pPr>
      <w:numPr>
        <w:numId w:val="25"/>
      </w:numPr>
      <w:spacing w:line="276" w:lineRule="auto"/>
      <w:jc w:val="both"/>
    </w:pPr>
    <w:rPr>
      <w:sz w:val="24"/>
    </w:rPr>
  </w:style>
  <w:style w:type="paragraph" w:customStyle="1" w:styleId="Styl2">
    <w:name w:val="Styl2"/>
    <w:basedOn w:val="Zkladntext"/>
    <w:rsid w:val="005D563C"/>
    <w:pPr>
      <w:spacing w:after="120"/>
      <w:ind w:firstLine="567"/>
    </w:pPr>
  </w:style>
  <w:style w:type="paragraph" w:customStyle="1" w:styleId="NEWPARAGRAPH">
    <w:name w:val="NEW PARAGRAPH"/>
    <w:basedOn w:val="Styl2"/>
    <w:qFormat/>
    <w:rsid w:val="00677D68"/>
    <w:pPr>
      <w:spacing w:after="0" w:line="276" w:lineRule="auto"/>
      <w:ind w:firstLine="284"/>
    </w:pPr>
    <w:rPr>
      <w:sz w:val="24"/>
      <w:szCs w:val="20"/>
    </w:rPr>
  </w:style>
  <w:style w:type="paragraph" w:customStyle="1" w:styleId="TITLE3">
    <w:name w:val="TITLE3"/>
    <w:basedOn w:val="Nadpis3"/>
    <w:next w:val="FIRSTPARAGRAPH"/>
    <w:qFormat/>
    <w:rsid w:val="0072448E"/>
    <w:pPr>
      <w:spacing w:after="120" w:line="276" w:lineRule="auto"/>
    </w:pPr>
    <w:rPr>
      <w:sz w:val="24"/>
    </w:rPr>
  </w:style>
  <w:style w:type="paragraph" w:customStyle="1" w:styleId="FIRSTPARAGRAPH">
    <w:name w:val="FIRST PARAGRAPH"/>
    <w:basedOn w:val="NEWPARAGRAPH"/>
    <w:next w:val="NEWPARAGRAPH"/>
    <w:qFormat/>
    <w:rsid w:val="00677D68"/>
    <w:pPr>
      <w:spacing w:before="0"/>
      <w:ind w:firstLine="0"/>
    </w:pPr>
  </w:style>
  <w:style w:type="paragraph" w:customStyle="1" w:styleId="TITLE2">
    <w:name w:val="TITLE2"/>
    <w:basedOn w:val="Nadpis2"/>
    <w:next w:val="FIRSTPARAGRAPH"/>
    <w:qFormat/>
    <w:rsid w:val="0072448E"/>
    <w:pPr>
      <w:spacing w:after="120" w:line="276" w:lineRule="auto"/>
      <w:ind w:left="578" w:hanging="578"/>
    </w:pPr>
    <w:rPr>
      <w:sz w:val="26"/>
    </w:rPr>
  </w:style>
  <w:style w:type="paragraph" w:customStyle="1" w:styleId="TITLE1">
    <w:name w:val="TITLE1"/>
    <w:basedOn w:val="Nadpis1"/>
    <w:next w:val="FIRSTPARAGRAPH"/>
    <w:qFormat/>
    <w:rsid w:val="002669B6"/>
    <w:pPr>
      <w:spacing w:after="120" w:line="276" w:lineRule="auto"/>
      <w:ind w:left="431" w:hanging="431"/>
    </w:pPr>
  </w:style>
  <w:style w:type="paragraph" w:customStyle="1" w:styleId="LISTordered">
    <w:name w:val="LIST ordered"/>
    <w:basedOn w:val="Odstavecseseznamem"/>
    <w:autoRedefine/>
    <w:qFormat/>
    <w:rsid w:val="0072448E"/>
    <w:pPr>
      <w:numPr>
        <w:numId w:val="24"/>
      </w:numPr>
      <w:spacing w:line="276" w:lineRule="auto"/>
      <w:ind w:left="714" w:hanging="357"/>
    </w:pPr>
    <w:rPr>
      <w:sz w:val="24"/>
    </w:rPr>
  </w:style>
  <w:style w:type="paragraph" w:styleId="Textbubliny">
    <w:name w:val="Balloon Text"/>
    <w:basedOn w:val="Normln"/>
    <w:link w:val="TextbublinyChar"/>
    <w:rsid w:val="00315E1C"/>
    <w:rPr>
      <w:rFonts w:ascii="Tahoma" w:hAnsi="Tahoma" w:cs="Tahoma"/>
      <w:sz w:val="16"/>
      <w:szCs w:val="16"/>
    </w:rPr>
  </w:style>
  <w:style w:type="character" w:customStyle="1" w:styleId="TextbublinyChar">
    <w:name w:val="Text bubliny Char"/>
    <w:basedOn w:val="Standardnpsmoodstavce"/>
    <w:link w:val="Textbubliny"/>
    <w:rsid w:val="00315E1C"/>
    <w:rPr>
      <w:rFonts w:ascii="Tahoma" w:hAnsi="Tahoma" w:cs="Tahoma"/>
      <w:sz w:val="16"/>
      <w:szCs w:val="16"/>
      <w:lang w:val="en-US"/>
    </w:rPr>
  </w:style>
  <w:style w:type="paragraph" w:customStyle="1" w:styleId="FIGURETitle">
    <w:name w:val="FIGURE Title"/>
    <w:basedOn w:val="Titulek"/>
    <w:next w:val="NEWPARAGRAPH"/>
    <w:qFormat/>
    <w:rsid w:val="00363A32"/>
    <w:pPr>
      <w:numPr>
        <w:numId w:val="21"/>
      </w:numPr>
      <w:spacing w:before="60" w:after="200"/>
      <w:ind w:left="738" w:hanging="454"/>
    </w:pPr>
  </w:style>
  <w:style w:type="paragraph" w:customStyle="1" w:styleId="FIGURE">
    <w:name w:val="FIGURE"/>
    <w:basedOn w:val="CenteredObject"/>
    <w:next w:val="FIGURETitle"/>
    <w:qFormat/>
    <w:rsid w:val="00AB28ED"/>
    <w:pPr>
      <w:keepNext/>
      <w:spacing w:after="0"/>
    </w:pPr>
  </w:style>
  <w:style w:type="table" w:styleId="Mkatabulky">
    <w:name w:val="Table Grid"/>
    <w:basedOn w:val="Normlntabulka"/>
    <w:rsid w:val="0002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qFormat/>
    <w:rsid w:val="00363A32"/>
    <w:pPr>
      <w:numPr>
        <w:numId w:val="22"/>
      </w:numPr>
      <w:ind w:left="924" w:hanging="357"/>
    </w:pPr>
  </w:style>
  <w:style w:type="paragraph" w:customStyle="1" w:styleId="TITLE1PLAIN">
    <w:name w:val="TITLE1 PLAIN"/>
    <w:basedOn w:val="TITLE1"/>
    <w:next w:val="FIRSTPARAGRAPH"/>
    <w:qFormat/>
    <w:rsid w:val="009758E7"/>
    <w:pPr>
      <w:numPr>
        <w:numId w:val="0"/>
      </w:numPr>
    </w:pPr>
  </w:style>
  <w:style w:type="character" w:styleId="Zstupntext">
    <w:name w:val="Placeholder Text"/>
    <w:basedOn w:val="Standardnpsmoodstavce"/>
    <w:uiPriority w:val="99"/>
    <w:semiHidden/>
    <w:rsid w:val="00026B08"/>
    <w:rPr>
      <w:color w:val="808080"/>
    </w:rPr>
  </w:style>
  <w:style w:type="paragraph" w:customStyle="1" w:styleId="REFERENCES">
    <w:name w:val="REFERENCES"/>
    <w:basedOn w:val="Seznamcitac"/>
    <w:qFormat/>
    <w:rsid w:val="00CE2398"/>
    <w:pPr>
      <w:numPr>
        <w:numId w:val="0"/>
      </w:numPr>
      <w:spacing w:before="40" w:after="40" w:line="276" w:lineRule="auto"/>
      <w:ind w:left="284" w:hanging="284"/>
      <w:jc w:val="both"/>
    </w:pPr>
    <w:rPr>
      <w:sz w:val="22"/>
    </w:rPr>
  </w:style>
  <w:style w:type="paragraph" w:customStyle="1" w:styleId="PAPERTITLE">
    <w:name w:val="PAPER TITLE"/>
    <w:basedOn w:val="Nzev"/>
    <w:next w:val="AUTHORS"/>
    <w:link w:val="PAPERTITLEChar"/>
    <w:qFormat/>
    <w:rsid w:val="00435A3E"/>
    <w:pPr>
      <w:spacing w:after="240"/>
    </w:pPr>
    <w:rPr>
      <w:sz w:val="36"/>
      <w:szCs w:val="34"/>
    </w:rPr>
  </w:style>
  <w:style w:type="paragraph" w:customStyle="1" w:styleId="AUTHORS">
    <w:name w:val="AUTHORS"/>
    <w:basedOn w:val="Author"/>
    <w:next w:val="ABSTRACTfirst"/>
    <w:link w:val="AUTHORSChar"/>
    <w:qFormat/>
    <w:rsid w:val="00435A3E"/>
    <w:pPr>
      <w:spacing w:after="120"/>
    </w:pPr>
  </w:style>
  <w:style w:type="character" w:customStyle="1" w:styleId="NzevChar">
    <w:name w:val="Název Char"/>
    <w:basedOn w:val="Standardnpsmoodstavce"/>
    <w:link w:val="Nzev"/>
    <w:rsid w:val="00827AC3"/>
    <w:rPr>
      <w:rFonts w:cs="Arial"/>
      <w:b/>
      <w:bCs/>
      <w:kern w:val="28"/>
      <w:sz w:val="34"/>
      <w:szCs w:val="32"/>
      <w:lang w:val="en-US"/>
    </w:rPr>
  </w:style>
  <w:style w:type="character" w:customStyle="1" w:styleId="PAPERTITLEChar">
    <w:name w:val="PAPER TITLE Char"/>
    <w:basedOn w:val="NzevChar"/>
    <w:link w:val="PAPERTITLE"/>
    <w:rsid w:val="00435A3E"/>
    <w:rPr>
      <w:rFonts w:cs="Arial"/>
      <w:b/>
      <w:bCs/>
      <w:kern w:val="28"/>
      <w:sz w:val="36"/>
      <w:szCs w:val="34"/>
      <w:lang w:val="en-US"/>
    </w:rPr>
  </w:style>
  <w:style w:type="paragraph" w:customStyle="1" w:styleId="KEYWORDS0">
    <w:name w:val="KEYWORDS"/>
    <w:basedOn w:val="Keywords"/>
    <w:next w:val="JEL"/>
    <w:link w:val="KEYWORDSChar0"/>
    <w:qFormat/>
    <w:rsid w:val="00677D68"/>
    <w:rPr>
      <w:sz w:val="22"/>
    </w:rPr>
  </w:style>
  <w:style w:type="character" w:customStyle="1" w:styleId="ArticleheadChar">
    <w:name w:val="Article head Char"/>
    <w:basedOn w:val="Standardnpsmoodstavce"/>
    <w:link w:val="Articlehead"/>
    <w:rsid w:val="00827AC3"/>
    <w:rPr>
      <w:szCs w:val="24"/>
      <w:lang w:val="en-US"/>
    </w:rPr>
  </w:style>
  <w:style w:type="character" w:customStyle="1" w:styleId="AuthorChar">
    <w:name w:val="Author Char"/>
    <w:basedOn w:val="ArticleheadChar"/>
    <w:link w:val="Author"/>
    <w:rsid w:val="00827AC3"/>
    <w:rPr>
      <w:sz w:val="24"/>
      <w:szCs w:val="24"/>
      <w:lang w:val="en-US"/>
    </w:rPr>
  </w:style>
  <w:style w:type="character" w:customStyle="1" w:styleId="AUTHORSChar">
    <w:name w:val="AUTHORS Char"/>
    <w:basedOn w:val="AuthorChar"/>
    <w:link w:val="AUTHORS"/>
    <w:rsid w:val="00435A3E"/>
    <w:rPr>
      <w:sz w:val="24"/>
      <w:szCs w:val="24"/>
      <w:lang w:val="en-US"/>
    </w:rPr>
  </w:style>
  <w:style w:type="paragraph" w:customStyle="1" w:styleId="JEL">
    <w:name w:val="JEL"/>
    <w:basedOn w:val="Classifications"/>
    <w:next w:val="TITLE1"/>
    <w:link w:val="JELChar"/>
    <w:qFormat/>
    <w:rsid w:val="00677D68"/>
    <w:rPr>
      <w:sz w:val="22"/>
    </w:rPr>
  </w:style>
  <w:style w:type="character" w:customStyle="1" w:styleId="KeywordsChar">
    <w:name w:val="Keywords Char"/>
    <w:basedOn w:val="ArticleheadChar"/>
    <w:link w:val="Keywords"/>
    <w:rsid w:val="00873B3C"/>
    <w:rPr>
      <w:szCs w:val="24"/>
      <w:lang w:val="en-US"/>
    </w:rPr>
  </w:style>
  <w:style w:type="character" w:customStyle="1" w:styleId="KEYWORDSChar0">
    <w:name w:val="KEYWORDS Char"/>
    <w:basedOn w:val="KeywordsChar"/>
    <w:link w:val="KEYWORDS0"/>
    <w:rsid w:val="00677D68"/>
    <w:rPr>
      <w:sz w:val="22"/>
      <w:szCs w:val="24"/>
      <w:lang w:val="en-US"/>
    </w:rPr>
  </w:style>
  <w:style w:type="paragraph" w:customStyle="1" w:styleId="ABSTRACTfirst">
    <w:name w:val="ABSTRACT first"/>
    <w:basedOn w:val="Abstract"/>
    <w:next w:val="ABSTRACTnew"/>
    <w:link w:val="ABSTRACTfirstChar"/>
    <w:qFormat/>
    <w:rsid w:val="00677D68"/>
    <w:rPr>
      <w:sz w:val="22"/>
    </w:rPr>
  </w:style>
  <w:style w:type="character" w:customStyle="1" w:styleId="ClassificationsChar">
    <w:name w:val="Classifications Char"/>
    <w:basedOn w:val="KeywordsChar"/>
    <w:link w:val="Classifications"/>
    <w:rsid w:val="00873B3C"/>
    <w:rPr>
      <w:szCs w:val="24"/>
      <w:lang w:val="en-US"/>
    </w:rPr>
  </w:style>
  <w:style w:type="character" w:customStyle="1" w:styleId="JELChar">
    <w:name w:val="JEL Char"/>
    <w:basedOn w:val="ClassificationsChar"/>
    <w:link w:val="JEL"/>
    <w:rsid w:val="00677D68"/>
    <w:rPr>
      <w:sz w:val="22"/>
      <w:szCs w:val="24"/>
      <w:lang w:val="en-US"/>
    </w:rPr>
  </w:style>
  <w:style w:type="paragraph" w:customStyle="1" w:styleId="ABSTRACTnew">
    <w:name w:val="ABSTRACT new"/>
    <w:basedOn w:val="Abstract"/>
    <w:link w:val="ABSTRACTnewChar"/>
    <w:qFormat/>
    <w:rsid w:val="006A7B75"/>
    <w:pPr>
      <w:spacing w:before="0"/>
    </w:pPr>
  </w:style>
  <w:style w:type="character" w:customStyle="1" w:styleId="AbstractChar">
    <w:name w:val="Abstract Char"/>
    <w:basedOn w:val="ArticleheadChar"/>
    <w:link w:val="Abstract"/>
    <w:rsid w:val="00084F92"/>
    <w:rPr>
      <w:szCs w:val="24"/>
      <w:lang w:val="en-US"/>
    </w:rPr>
  </w:style>
  <w:style w:type="character" w:customStyle="1" w:styleId="ABSTRACTfirstChar">
    <w:name w:val="ABSTRACT first Char"/>
    <w:basedOn w:val="AbstractChar"/>
    <w:link w:val="ABSTRACTfirst"/>
    <w:rsid w:val="00677D68"/>
    <w:rPr>
      <w:sz w:val="22"/>
      <w:szCs w:val="24"/>
      <w:lang w:val="en-US"/>
    </w:rPr>
  </w:style>
  <w:style w:type="character" w:customStyle="1" w:styleId="ABSTRACTnewChar">
    <w:name w:val="ABSTRACT new Char"/>
    <w:basedOn w:val="AbstractChar"/>
    <w:link w:val="ABSTRACTnew"/>
    <w:rsid w:val="006A7B75"/>
    <w:rPr>
      <w:szCs w:val="24"/>
      <w:lang w:val="en-US"/>
    </w:rPr>
  </w:style>
  <w:style w:type="paragraph" w:styleId="Normlnweb">
    <w:name w:val="Normal (Web)"/>
    <w:basedOn w:val="Normln"/>
    <w:uiPriority w:val="99"/>
    <w:unhideWhenUsed/>
    <w:rsid w:val="000D2A2B"/>
    <w:pPr>
      <w:spacing w:before="100" w:beforeAutospacing="1" w:after="100" w:afterAutospacing="1"/>
    </w:pPr>
    <w:rPr>
      <w:rFonts w:ascii="Arial" w:hAnsi="Arial" w:cs="Arial"/>
      <w:color w:val="003333"/>
      <w:sz w:val="24"/>
      <w:lang w:val="cs-CZ"/>
    </w:rPr>
  </w:style>
  <w:style w:type="character" w:customStyle="1" w:styleId="googqs-tidbit-0">
    <w:name w:val="goog_qs-tidbit-0"/>
    <w:basedOn w:val="Standardnpsmoodstavce"/>
    <w:rsid w:val="000D2A2B"/>
  </w:style>
  <w:style w:type="paragraph" w:styleId="Odstavecseseznamem">
    <w:name w:val="List Paragraph"/>
    <w:basedOn w:val="Normln"/>
    <w:uiPriority w:val="34"/>
    <w:rsid w:val="005A0FC2"/>
    <w:pPr>
      <w:ind w:left="720"/>
      <w:contextualSpacing/>
    </w:pPr>
  </w:style>
  <w:style w:type="character" w:styleId="Hypertextovodkaz">
    <w:name w:val="Hyperlink"/>
    <w:basedOn w:val="Standardnpsmoodstavce"/>
    <w:rsid w:val="006D242A"/>
    <w:rPr>
      <w:color w:val="0000FF" w:themeColor="hyperlink"/>
      <w:u w:val="single"/>
    </w:rPr>
  </w:style>
  <w:style w:type="character" w:customStyle="1" w:styleId="Nadpis4Char">
    <w:name w:val="Nadpis 4 Char"/>
    <w:basedOn w:val="Standardnpsmoodstavce"/>
    <w:link w:val="Nadpis4"/>
    <w:uiPriority w:val="9"/>
    <w:semiHidden/>
    <w:rsid w:val="00FC1F66"/>
    <w:rPr>
      <w:rFonts w:asciiTheme="majorHAnsi" w:eastAsiaTheme="majorEastAsia" w:hAnsiTheme="majorHAnsi" w:cstheme="majorBidi"/>
      <w:b/>
      <w:bCs/>
      <w:i/>
      <w:iCs/>
      <w:color w:val="4F81BD" w:themeColor="accent1"/>
      <w:sz w:val="24"/>
      <w:szCs w:val="24"/>
      <w:lang w:val="en-GB" w:eastAsia="en-US"/>
    </w:rPr>
  </w:style>
  <w:style w:type="character" w:customStyle="1" w:styleId="Nadpis5Char">
    <w:name w:val="Nadpis 5 Char"/>
    <w:basedOn w:val="Standardnpsmoodstavce"/>
    <w:link w:val="Nadpis5"/>
    <w:uiPriority w:val="9"/>
    <w:semiHidden/>
    <w:rsid w:val="00FC1F66"/>
    <w:rPr>
      <w:rFonts w:asciiTheme="majorHAnsi" w:eastAsiaTheme="majorEastAsia" w:hAnsiTheme="majorHAnsi" w:cstheme="majorBidi"/>
      <w:color w:val="243F60" w:themeColor="accent1" w:themeShade="7F"/>
      <w:sz w:val="24"/>
      <w:szCs w:val="24"/>
      <w:lang w:val="en-GB" w:eastAsia="en-US"/>
    </w:rPr>
  </w:style>
  <w:style w:type="character" w:customStyle="1" w:styleId="Nadpis6Char">
    <w:name w:val="Nadpis 6 Char"/>
    <w:basedOn w:val="Standardnpsmoodstavce"/>
    <w:link w:val="Nadpis6"/>
    <w:uiPriority w:val="9"/>
    <w:semiHidden/>
    <w:rsid w:val="00FC1F66"/>
    <w:rPr>
      <w:rFonts w:asciiTheme="majorHAnsi" w:eastAsiaTheme="majorEastAsia" w:hAnsiTheme="majorHAnsi" w:cstheme="majorBidi"/>
      <w:i/>
      <w:iCs/>
      <w:color w:val="243F60" w:themeColor="accent1" w:themeShade="7F"/>
      <w:sz w:val="24"/>
      <w:szCs w:val="24"/>
      <w:lang w:val="en-GB" w:eastAsia="en-US"/>
    </w:rPr>
  </w:style>
  <w:style w:type="character" w:customStyle="1" w:styleId="Nadpis7Char">
    <w:name w:val="Nadpis 7 Char"/>
    <w:basedOn w:val="Standardnpsmoodstavce"/>
    <w:link w:val="Nadpis7"/>
    <w:uiPriority w:val="9"/>
    <w:semiHidden/>
    <w:rsid w:val="00FC1F66"/>
    <w:rPr>
      <w:rFonts w:asciiTheme="majorHAnsi" w:eastAsiaTheme="majorEastAsia" w:hAnsiTheme="majorHAnsi" w:cstheme="majorBidi"/>
      <w:i/>
      <w:iCs/>
      <w:color w:val="404040" w:themeColor="text1" w:themeTint="BF"/>
      <w:sz w:val="24"/>
      <w:szCs w:val="24"/>
      <w:lang w:val="en-GB" w:eastAsia="en-US"/>
    </w:rPr>
  </w:style>
  <w:style w:type="character" w:customStyle="1" w:styleId="Nadpis8Char">
    <w:name w:val="Nadpis 8 Char"/>
    <w:basedOn w:val="Standardnpsmoodstavce"/>
    <w:link w:val="Nadpis8"/>
    <w:uiPriority w:val="9"/>
    <w:semiHidden/>
    <w:rsid w:val="00FC1F66"/>
    <w:rPr>
      <w:rFonts w:asciiTheme="majorHAnsi" w:eastAsiaTheme="majorEastAsia" w:hAnsiTheme="majorHAnsi" w:cstheme="majorBidi"/>
      <w:color w:val="404040" w:themeColor="text1" w:themeTint="BF"/>
      <w:lang w:val="en-GB" w:eastAsia="en-US"/>
    </w:rPr>
  </w:style>
  <w:style w:type="character" w:customStyle="1" w:styleId="Nadpis9Char">
    <w:name w:val="Nadpis 9 Char"/>
    <w:basedOn w:val="Standardnpsmoodstavce"/>
    <w:link w:val="Nadpis9"/>
    <w:uiPriority w:val="9"/>
    <w:semiHidden/>
    <w:rsid w:val="00FC1F66"/>
    <w:rPr>
      <w:rFonts w:asciiTheme="majorHAnsi" w:eastAsiaTheme="majorEastAsia" w:hAnsiTheme="majorHAnsi" w:cstheme="majorBidi"/>
      <w:i/>
      <w:iCs/>
      <w:color w:val="404040" w:themeColor="text1" w:themeTint="BF"/>
      <w:lang w:val="en-GB" w:eastAsia="en-US"/>
    </w:rPr>
  </w:style>
  <w:style w:type="character" w:customStyle="1" w:styleId="Nadpis1Char">
    <w:name w:val="Nadpis 1 Char"/>
    <w:basedOn w:val="Standardnpsmoodstavce"/>
    <w:link w:val="Nadpis1"/>
    <w:uiPriority w:val="9"/>
    <w:rsid w:val="00FC1F66"/>
    <w:rPr>
      <w:rFonts w:cs="Arial"/>
      <w:b/>
      <w:bCs/>
      <w:kern w:val="32"/>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11\Downloads\template_smsis2017_msw.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6B2AC-86CB-4131-8DDB-DFDCE5A4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template_smsis2017_msw.dotx</Template>
  <TotalTime>282</TotalTime>
  <Pages>8</Pages>
  <Words>3129</Words>
  <Characters>18462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2013-02-22T07:32:00Z</cp:lastPrinted>
  <dcterms:created xsi:type="dcterms:W3CDTF">2017-01-30T11:37:00Z</dcterms:created>
  <dcterms:modified xsi:type="dcterms:W3CDTF">2017-02-28T09:59:00Z</dcterms:modified>
</cp:coreProperties>
</file>